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A8B" w:rsidRDefault="00CB5C81" w:rsidP="006C5557">
      <w:pPr>
        <w:spacing w:after="0"/>
        <w:ind w:left="-720" w:right="-720"/>
        <w:jc w:val="center"/>
        <w:rPr>
          <w:b/>
          <w:sz w:val="32"/>
        </w:rPr>
      </w:pPr>
      <w:r w:rsidRPr="002F35EF">
        <w:rPr>
          <w:b/>
          <w:sz w:val="32"/>
        </w:rPr>
        <w:t>Imaging Services – Production/Paper Order</w:t>
      </w:r>
    </w:p>
    <w:p w:rsidR="001D3BBA" w:rsidRPr="001D3BBA" w:rsidRDefault="001D3BBA" w:rsidP="00840EF6">
      <w:pPr>
        <w:ind w:left="-720" w:right="-720"/>
        <w:jc w:val="center"/>
        <w:rPr>
          <w:b/>
          <w:sz w:val="2"/>
        </w:rPr>
      </w:pPr>
    </w:p>
    <w:p w:rsidR="00CB5C81" w:rsidRPr="006C5557" w:rsidRDefault="00CB5C81" w:rsidP="00840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720" w:right="-720"/>
        <w:rPr>
          <w:sz w:val="20"/>
          <w:szCs w:val="24"/>
        </w:rPr>
      </w:pPr>
      <w:r w:rsidRPr="006C5557">
        <w:rPr>
          <w:sz w:val="20"/>
          <w:szCs w:val="24"/>
        </w:rPr>
        <w:t xml:space="preserve">Review by Public Relations is required for duplication of printed materials pertinent to East Central College (i.e. flyers, postcards, invitations, etc.). Please fill this out and send to: </w:t>
      </w:r>
      <w:hyperlink r:id="rId4" w:history="1">
        <w:r w:rsidRPr="006C5557">
          <w:rPr>
            <w:rStyle w:val="Hyperlink"/>
            <w:sz w:val="20"/>
            <w:szCs w:val="24"/>
          </w:rPr>
          <w:t>imagingservices@eastcentral.edu</w:t>
        </w:r>
      </w:hyperlink>
      <w:r w:rsidRPr="006C5557">
        <w:rPr>
          <w:sz w:val="20"/>
          <w:szCs w:val="24"/>
        </w:rPr>
        <w:t xml:space="preserve">. Upon receipt of imaging services production/paper order, please allow 24 hours for completion. </w:t>
      </w:r>
    </w:p>
    <w:p w:rsidR="00CB5C81" w:rsidRPr="00737F15" w:rsidRDefault="00CB5C81" w:rsidP="00840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720" w:right="-720"/>
        <w:jc w:val="center"/>
        <w:rPr>
          <w:szCs w:val="24"/>
        </w:rPr>
      </w:pPr>
      <w:r w:rsidRPr="00737F15">
        <w:rPr>
          <w:szCs w:val="24"/>
        </w:rPr>
        <w:t>Christy Parmentier  ext. 6717               Brook Burgess   ext. 6718</w:t>
      </w:r>
    </w:p>
    <w:p w:rsidR="00CB5C81" w:rsidRPr="00D46099" w:rsidRDefault="00CB5C81" w:rsidP="001C34DD">
      <w:pPr>
        <w:spacing w:before="240"/>
        <w:ind w:left="-720" w:right="-720"/>
        <w:jc w:val="center"/>
        <w:rPr>
          <w:rFonts w:ascii="Arial" w:hAnsi="Arial" w:cs="Arial"/>
          <w:sz w:val="28"/>
          <w:szCs w:val="28"/>
        </w:rPr>
      </w:pPr>
      <w:r w:rsidRPr="00D46099">
        <w:rPr>
          <w:rFonts w:ascii="Arial" w:hAnsi="Arial" w:cs="Arial"/>
          <w:b/>
          <w:sz w:val="28"/>
          <w:szCs w:val="28"/>
        </w:rPr>
        <w:t>Name:</w:t>
      </w:r>
      <w:r w:rsidR="0059011D" w:rsidRPr="00D46099">
        <w:rPr>
          <w:rFonts w:ascii="Arial" w:hAnsi="Arial" w:cs="Arial"/>
          <w:sz w:val="28"/>
          <w:szCs w:val="28"/>
        </w:rPr>
        <w:t xml:space="preserve">  </w:t>
      </w:r>
      <w:sdt>
        <w:sdtPr>
          <w:rPr>
            <w:rFonts w:ascii="Arial" w:hAnsi="Arial" w:cs="Arial"/>
            <w:sz w:val="28"/>
            <w:szCs w:val="28"/>
          </w:rPr>
          <w:id w:val="-481926822"/>
          <w:placeholder>
            <w:docPart w:val="C2D963DEA0724304AD5A977090AFACC8"/>
          </w:placeholder>
          <w:showingPlcHdr/>
          <w15:color w:val="FF6600"/>
        </w:sdtPr>
        <w:sdtEndPr/>
        <w:sdtContent>
          <w:r w:rsidR="00B827ED" w:rsidRPr="00D46099">
            <w:rPr>
              <w:rStyle w:val="PlaceholderText"/>
              <w:rFonts w:ascii="Arial" w:hAnsi="Arial" w:cs="Arial"/>
              <w:color w:val="auto"/>
              <w:sz w:val="28"/>
              <w:szCs w:val="28"/>
            </w:rPr>
            <w:t>Click here to enter text.</w:t>
          </w:r>
        </w:sdtContent>
      </w:sdt>
      <w:r w:rsidR="0059011D" w:rsidRPr="00D46099">
        <w:rPr>
          <w:rFonts w:ascii="Arial" w:hAnsi="Arial" w:cs="Arial"/>
          <w:sz w:val="28"/>
          <w:szCs w:val="28"/>
        </w:rPr>
        <w:t xml:space="preserve">                        </w:t>
      </w:r>
      <w:r w:rsidR="0059011D" w:rsidRPr="00D46099">
        <w:rPr>
          <w:rFonts w:ascii="Arial" w:hAnsi="Arial" w:cs="Arial"/>
          <w:b/>
          <w:sz w:val="28"/>
          <w:szCs w:val="28"/>
        </w:rPr>
        <w:t>Department:</w:t>
      </w:r>
      <w:r w:rsidR="0059011D" w:rsidRPr="00D46099">
        <w:rPr>
          <w:rFonts w:ascii="Arial" w:hAnsi="Arial" w:cs="Arial"/>
          <w:sz w:val="28"/>
          <w:szCs w:val="28"/>
        </w:rPr>
        <w:t xml:space="preserve">  </w:t>
      </w:r>
      <w:sdt>
        <w:sdtPr>
          <w:rPr>
            <w:rFonts w:ascii="Arial" w:hAnsi="Arial" w:cs="Arial"/>
            <w:sz w:val="28"/>
            <w:szCs w:val="28"/>
          </w:rPr>
          <w:id w:val="-1399280776"/>
          <w:placeholder>
            <w:docPart w:val="ECAF9B1B7B4F4416B0820F54EB685D92"/>
          </w:placeholder>
          <w:showingPlcHdr/>
          <w15:color w:val="FF6600"/>
        </w:sdtPr>
        <w:sdtEndPr/>
        <w:sdtContent>
          <w:r w:rsidR="00E45524" w:rsidRPr="00D46099">
            <w:rPr>
              <w:rStyle w:val="PlaceholderText"/>
              <w:color w:val="auto"/>
              <w:sz w:val="28"/>
              <w:szCs w:val="28"/>
            </w:rPr>
            <w:t>Click here to enter text.</w:t>
          </w:r>
        </w:sdtContent>
      </w:sdt>
    </w:p>
    <w:p w:rsidR="00CB5C81" w:rsidRPr="00E45524" w:rsidRDefault="00B92811" w:rsidP="001C34DD">
      <w:pPr>
        <w:ind w:left="-720" w:right="-720"/>
        <w:jc w:val="center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53983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158" w:rsidRPr="00E455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9011D" w:rsidRPr="00E45524">
        <w:rPr>
          <w:rFonts w:ascii="Arial" w:hAnsi="Arial" w:cs="Arial"/>
          <w:sz w:val="24"/>
          <w:szCs w:val="24"/>
        </w:rPr>
        <w:t xml:space="preserve"> Check box if price quote is required</w:t>
      </w:r>
    </w:p>
    <w:p w:rsidR="0059011D" w:rsidRPr="00E45524" w:rsidRDefault="0059011D" w:rsidP="006C5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240" w:line="240" w:lineRule="auto"/>
        <w:ind w:left="-720" w:right="-720"/>
        <w:jc w:val="center"/>
        <w:rPr>
          <w:rFonts w:ascii="Arial" w:hAnsi="Arial" w:cs="Arial"/>
          <w:b/>
          <w:sz w:val="24"/>
          <w:szCs w:val="24"/>
        </w:rPr>
      </w:pPr>
      <w:r w:rsidRPr="00E45524">
        <w:rPr>
          <w:rFonts w:ascii="Arial" w:hAnsi="Arial" w:cs="Arial"/>
          <w:b/>
          <w:sz w:val="24"/>
          <w:szCs w:val="24"/>
        </w:rPr>
        <w:t>PAPER ORDER</w:t>
      </w:r>
    </w:p>
    <w:p w:rsidR="00371D27" w:rsidRPr="00E45524" w:rsidRDefault="004447A0" w:rsidP="00371D27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 w:rsidRPr="00E45524">
        <w:rPr>
          <w:rFonts w:ascii="Arial" w:hAnsi="Arial" w:cs="Arial"/>
          <w:sz w:val="24"/>
          <w:szCs w:val="24"/>
        </w:rPr>
        <w:t xml:space="preserve">Paper </w:t>
      </w:r>
      <w:r w:rsidR="00AD6C6B" w:rsidRPr="00E45524">
        <w:rPr>
          <w:rFonts w:ascii="Arial" w:hAnsi="Arial" w:cs="Arial"/>
          <w:sz w:val="24"/>
          <w:szCs w:val="24"/>
        </w:rPr>
        <w:t>Size</w:t>
      </w:r>
      <w:r w:rsidRPr="00E45524">
        <w:rPr>
          <w:rFonts w:ascii="Arial" w:hAnsi="Arial" w:cs="Arial"/>
          <w:sz w:val="24"/>
          <w:szCs w:val="24"/>
        </w:rPr>
        <w:t xml:space="preserve">:     </w:t>
      </w:r>
      <w:sdt>
        <w:sdtPr>
          <w:rPr>
            <w:rFonts w:ascii="Arial" w:hAnsi="Arial" w:cs="Arial"/>
            <w:sz w:val="24"/>
            <w:szCs w:val="24"/>
          </w:rPr>
          <w:alias w:val="Sizes"/>
          <w:tag w:val="Sizes "/>
          <w:id w:val="823476174"/>
          <w:placeholder>
            <w:docPart w:val="BDEE050DCBCB4CFEB39E846805F7BFC2"/>
          </w:placeholder>
          <w15:color w:val="FF6600"/>
          <w:comboBox>
            <w:listItem w:displayText="Choose an item" w:value="Choose an item"/>
            <w:listItem w:displayText="8 1/2 x 11" w:value="8 1/2 x 11"/>
            <w:listItem w:displayText="8 1/2 x 14" w:value="8 1/2 x 14"/>
            <w:listItem w:displayText="11 x 17" w:value="11 x 17"/>
          </w:comboBox>
        </w:sdtPr>
        <w:sdtEndPr/>
        <w:sdtContent>
          <w:r w:rsidR="00E45524">
            <w:rPr>
              <w:rFonts w:ascii="Arial" w:hAnsi="Arial" w:cs="Arial"/>
              <w:sz w:val="24"/>
              <w:szCs w:val="24"/>
            </w:rPr>
            <w:t>Choose an item</w:t>
          </w:r>
        </w:sdtContent>
      </w:sdt>
      <w:r w:rsidRPr="00E45524">
        <w:rPr>
          <w:rFonts w:ascii="Arial" w:hAnsi="Arial" w:cs="Arial"/>
          <w:sz w:val="24"/>
          <w:szCs w:val="24"/>
        </w:rPr>
        <w:t xml:space="preserve">   </w:t>
      </w:r>
    </w:p>
    <w:p w:rsidR="00737F15" w:rsidRPr="00E45524" w:rsidRDefault="00737F15" w:rsidP="00737F15">
      <w:pPr>
        <w:spacing w:after="0" w:line="240" w:lineRule="auto"/>
        <w:ind w:left="-720" w:right="-720"/>
        <w:rPr>
          <w:rFonts w:ascii="Arial" w:hAnsi="Arial" w:cs="Arial"/>
          <w:sz w:val="24"/>
          <w:szCs w:val="24"/>
        </w:rPr>
      </w:pPr>
    </w:p>
    <w:p w:rsidR="00CC585B" w:rsidRPr="00E45524" w:rsidRDefault="00B92811" w:rsidP="006C5557">
      <w:pPr>
        <w:spacing w:after="0" w:line="360" w:lineRule="auto"/>
        <w:ind w:left="-720" w:right="-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44724618"/>
          <w:placeholder>
            <w:docPart w:val="4E043445AACF4909A7AB0CB701885B0F"/>
          </w:placeholder>
          <w:showingPlcHdr/>
        </w:sdtPr>
        <w:sdtEndPr/>
        <w:sdtContent>
          <w:r w:rsidR="00B27AF9" w:rsidRPr="00E45524">
            <w:rPr>
              <w:rStyle w:val="PlaceholderText"/>
              <w:rFonts w:ascii="Arial" w:hAnsi="Arial" w:cs="Arial"/>
              <w:sz w:val="24"/>
              <w:szCs w:val="24"/>
              <w:u w:val="single"/>
            </w:rPr>
            <w:t>Enter #</w:t>
          </w:r>
        </w:sdtContent>
      </w:sdt>
      <w:r w:rsidR="00371D27" w:rsidRPr="00E45524">
        <w:rPr>
          <w:rFonts w:ascii="Arial" w:hAnsi="Arial" w:cs="Arial"/>
          <w:sz w:val="24"/>
          <w:szCs w:val="24"/>
        </w:rPr>
        <w:t xml:space="preserve"> # of reams of white paper     </w:t>
      </w:r>
    </w:p>
    <w:p w:rsidR="00CC585B" w:rsidRPr="00E45524" w:rsidRDefault="00B92811" w:rsidP="006C5557">
      <w:pPr>
        <w:spacing w:after="0" w:line="360" w:lineRule="auto"/>
        <w:ind w:left="-720" w:right="-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680434965"/>
          <w:placeholder>
            <w:docPart w:val="837B6455ADFB48FBAE2E78FB18478DBC"/>
          </w:placeholder>
          <w:showingPlcHdr/>
        </w:sdtPr>
        <w:sdtEndPr/>
        <w:sdtContent>
          <w:r w:rsidR="00B27AF9" w:rsidRPr="00E45524">
            <w:rPr>
              <w:rStyle w:val="PlaceholderText"/>
              <w:rFonts w:ascii="Arial" w:hAnsi="Arial" w:cs="Arial"/>
              <w:sz w:val="24"/>
              <w:szCs w:val="24"/>
              <w:u w:val="single"/>
            </w:rPr>
            <w:t>Enter #</w:t>
          </w:r>
        </w:sdtContent>
      </w:sdt>
      <w:r w:rsidR="00371D27" w:rsidRPr="00E45524">
        <w:rPr>
          <w:rFonts w:ascii="Arial" w:hAnsi="Arial" w:cs="Arial"/>
          <w:sz w:val="24"/>
          <w:szCs w:val="24"/>
        </w:rPr>
        <w:t xml:space="preserve"> # of reams of color paper</w:t>
      </w:r>
      <w:r w:rsidR="00B27AF9" w:rsidRPr="00E45524">
        <w:rPr>
          <w:rFonts w:ascii="Arial" w:hAnsi="Arial" w:cs="Arial"/>
          <w:sz w:val="24"/>
          <w:szCs w:val="24"/>
        </w:rPr>
        <w:t xml:space="preserve">   </w:t>
      </w:r>
    </w:p>
    <w:p w:rsidR="00371D27" w:rsidRPr="00E45524" w:rsidRDefault="00B92811" w:rsidP="006C5557">
      <w:pPr>
        <w:spacing w:after="0" w:line="360" w:lineRule="auto"/>
        <w:ind w:left="-720" w:right="-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947231377"/>
          <w:placeholder>
            <w:docPart w:val="6AEBF46079AF40DF8947E51C1B5144C5"/>
          </w:placeholder>
          <w:showingPlcHdr/>
        </w:sdtPr>
        <w:sdtEndPr/>
        <w:sdtContent>
          <w:r w:rsidR="00B27AF9" w:rsidRPr="00E45524">
            <w:rPr>
              <w:rStyle w:val="PlaceholderText"/>
              <w:rFonts w:ascii="Arial" w:hAnsi="Arial" w:cs="Arial"/>
              <w:sz w:val="24"/>
              <w:szCs w:val="24"/>
              <w:u w:val="single"/>
            </w:rPr>
            <w:t>Enter #</w:t>
          </w:r>
        </w:sdtContent>
      </w:sdt>
      <w:r w:rsidR="00B27AF9" w:rsidRPr="00E45524">
        <w:rPr>
          <w:rFonts w:ascii="Arial" w:hAnsi="Arial" w:cs="Arial"/>
          <w:sz w:val="24"/>
          <w:szCs w:val="24"/>
        </w:rPr>
        <w:t xml:space="preserve"> # of cases (10 reams in a case)</w:t>
      </w:r>
    </w:p>
    <w:p w:rsidR="00737F15" w:rsidRPr="00E45524" w:rsidRDefault="00737F15" w:rsidP="00737F15">
      <w:pPr>
        <w:spacing w:after="0" w:line="240" w:lineRule="auto"/>
        <w:ind w:left="-720" w:right="-720"/>
        <w:rPr>
          <w:rFonts w:ascii="Arial" w:hAnsi="Arial" w:cs="Arial"/>
          <w:sz w:val="24"/>
          <w:szCs w:val="24"/>
        </w:rPr>
      </w:pPr>
    </w:p>
    <w:p w:rsidR="00CA4C63" w:rsidRPr="00E45524" w:rsidRDefault="006D0301" w:rsidP="00737F15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 w:rsidRPr="00E45524">
        <w:rPr>
          <w:rFonts w:ascii="Arial" w:hAnsi="Arial" w:cs="Arial"/>
          <w:sz w:val="24"/>
          <w:szCs w:val="24"/>
        </w:rPr>
        <w:t xml:space="preserve">Mimeo </w:t>
      </w:r>
      <w:r w:rsidR="002616A0" w:rsidRPr="00E45524">
        <w:rPr>
          <w:rFonts w:ascii="Arial" w:hAnsi="Arial" w:cs="Arial"/>
          <w:sz w:val="24"/>
          <w:szCs w:val="24"/>
        </w:rPr>
        <w:t>c</w:t>
      </w:r>
      <w:r w:rsidRPr="00E45524">
        <w:rPr>
          <w:rFonts w:ascii="Arial" w:hAnsi="Arial" w:cs="Arial"/>
          <w:sz w:val="24"/>
          <w:szCs w:val="24"/>
        </w:rPr>
        <w:t xml:space="preserve">olor:    </w:t>
      </w:r>
      <w:sdt>
        <w:sdtPr>
          <w:rPr>
            <w:rFonts w:ascii="Arial" w:hAnsi="Arial" w:cs="Arial"/>
            <w:sz w:val="24"/>
            <w:szCs w:val="24"/>
          </w:rPr>
          <w:alias w:val="Mimeo color"/>
          <w:tag w:val="Mimeo color"/>
          <w:id w:val="1931535713"/>
          <w:placeholder>
            <w:docPart w:val="3DAF423BAD7D46C1829F601BF6A32501"/>
          </w:placeholder>
          <w:showingPlcHdr/>
          <w:comboBox>
            <w:listItem w:value="Choose an item."/>
            <w:listItem w:displayText="White" w:value="White"/>
            <w:listItem w:displayText="Pink" w:value="Pink"/>
            <w:listItem w:displayText="Blue" w:value="Blue"/>
            <w:listItem w:displayText="Green" w:value="Green"/>
            <w:listItem w:displayText="Canary" w:value="Canary"/>
            <w:listItem w:displayText="Ivory" w:value="Ivory"/>
            <w:listItem w:displayText="Tan" w:value="Tan"/>
            <w:listItem w:displayText="Goldenrod" w:value="Goldenrod"/>
            <w:listItem w:displayText="Salmon" w:value="Salmon"/>
            <w:listItem w:displayText="Orchid" w:value="Orchid"/>
            <w:listItem w:displayText="Orange (Neon)" w:value="Orange (Neon)"/>
            <w:listItem w:displayText="Parchment Aged" w:value="Parchment Aged"/>
            <w:listItem w:displayText="Parchment Blue" w:value="Parchment Blue"/>
            <w:listItem w:displayText="Parchment Green" w:value="Parchment Green"/>
          </w:comboBox>
        </w:sdtPr>
        <w:sdtEndPr/>
        <w:sdtContent>
          <w:r w:rsidR="00D30158" w:rsidRPr="00E45524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  <w:r w:rsidRPr="00E45524">
        <w:rPr>
          <w:rFonts w:ascii="Arial" w:hAnsi="Arial" w:cs="Arial"/>
          <w:sz w:val="24"/>
          <w:szCs w:val="24"/>
        </w:rPr>
        <w:t xml:space="preserve">         </w:t>
      </w:r>
    </w:p>
    <w:p w:rsidR="002616A0" w:rsidRPr="00E45524" w:rsidRDefault="002616A0" w:rsidP="00F951FA">
      <w:pPr>
        <w:spacing w:before="40" w:after="0"/>
        <w:ind w:left="-720" w:right="-720"/>
        <w:rPr>
          <w:rFonts w:ascii="Arial" w:hAnsi="Arial" w:cs="Arial"/>
          <w:sz w:val="24"/>
          <w:szCs w:val="24"/>
        </w:rPr>
      </w:pPr>
    </w:p>
    <w:p w:rsidR="002616A0" w:rsidRPr="00E45524" w:rsidRDefault="002616A0" w:rsidP="006C5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240" w:line="240" w:lineRule="auto"/>
        <w:ind w:left="-720" w:right="-720"/>
        <w:jc w:val="center"/>
        <w:rPr>
          <w:rFonts w:ascii="Arial" w:hAnsi="Arial" w:cs="Arial"/>
          <w:b/>
          <w:sz w:val="24"/>
          <w:szCs w:val="24"/>
        </w:rPr>
      </w:pPr>
      <w:r w:rsidRPr="00E45524">
        <w:rPr>
          <w:rFonts w:ascii="Arial" w:hAnsi="Arial" w:cs="Arial"/>
          <w:b/>
          <w:sz w:val="24"/>
          <w:szCs w:val="24"/>
        </w:rPr>
        <w:t>PRODUCTION ORDER</w:t>
      </w:r>
    </w:p>
    <w:p w:rsidR="002616A0" w:rsidRPr="00E45524" w:rsidRDefault="002616A0" w:rsidP="006C5557">
      <w:pPr>
        <w:spacing w:before="40" w:after="0" w:line="360" w:lineRule="auto"/>
        <w:ind w:left="-720" w:right="-720"/>
        <w:rPr>
          <w:rFonts w:ascii="Arial" w:hAnsi="Arial" w:cs="Arial"/>
          <w:sz w:val="24"/>
          <w:szCs w:val="24"/>
        </w:rPr>
      </w:pPr>
      <w:r w:rsidRPr="00E45524">
        <w:rPr>
          <w:rFonts w:ascii="Arial" w:hAnsi="Arial" w:cs="Arial"/>
          <w:sz w:val="24"/>
          <w:szCs w:val="24"/>
        </w:rPr>
        <w:t>Quantity:</w:t>
      </w:r>
      <w:r w:rsidR="00D30158" w:rsidRPr="00E45524"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sz w:val="24"/>
            <w:szCs w:val="24"/>
          </w:rPr>
          <w:alias w:val="Quantity"/>
          <w:tag w:val="Quantity"/>
          <w:id w:val="334124232"/>
          <w:placeholder>
            <w:docPart w:val="66674B8151BC424DB0C856C477F1E45C"/>
          </w:placeholder>
          <w:showingPlcHdr/>
        </w:sdtPr>
        <w:sdtEndPr/>
        <w:sdtContent>
          <w:r w:rsidR="00D30158" w:rsidRPr="00E45524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  <w:r w:rsidR="00D30158" w:rsidRPr="00E45524">
        <w:rPr>
          <w:rFonts w:ascii="Arial" w:hAnsi="Arial" w:cs="Arial"/>
          <w:sz w:val="24"/>
          <w:szCs w:val="24"/>
        </w:rPr>
        <w:t xml:space="preserve">  </w:t>
      </w:r>
      <w:r w:rsidR="000C084B">
        <w:rPr>
          <w:rFonts w:ascii="Arial" w:hAnsi="Arial" w:cs="Arial"/>
          <w:sz w:val="24"/>
          <w:szCs w:val="24"/>
        </w:rPr>
        <w:t xml:space="preserve">      </w:t>
      </w:r>
      <w:r w:rsidR="00D30158" w:rsidRPr="00E45524">
        <w:rPr>
          <w:rFonts w:ascii="Arial" w:hAnsi="Arial" w:cs="Arial"/>
          <w:sz w:val="24"/>
          <w:szCs w:val="24"/>
        </w:rPr>
        <w:t>Print Options:</w:t>
      </w:r>
      <w:r w:rsidR="00B12CD4" w:rsidRPr="00E45524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alias w:val="Print Options"/>
          <w:tag w:val="Print Options"/>
          <w:id w:val="120121060"/>
          <w:placeholder>
            <w:docPart w:val="65D3F3C17A944013AA9C5808F05743C0"/>
          </w:placeholder>
          <w:showingPlcHdr/>
          <w:comboBox>
            <w:listItem w:value="Choose an item."/>
            <w:listItem w:displayText="Single Sided" w:value="Single Sided"/>
            <w:listItem w:displayText="Double Sided" w:value="Double Sided"/>
          </w:comboBox>
        </w:sdtPr>
        <w:sdtEndPr/>
        <w:sdtContent>
          <w:r w:rsidR="00D30158" w:rsidRPr="00E45524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  <w:r w:rsidR="00D30158" w:rsidRPr="00E45524">
        <w:rPr>
          <w:rFonts w:ascii="Arial" w:hAnsi="Arial" w:cs="Arial"/>
          <w:sz w:val="24"/>
          <w:szCs w:val="24"/>
        </w:rPr>
        <w:t xml:space="preserve">   </w:t>
      </w:r>
      <w:r w:rsidR="00361B1B">
        <w:rPr>
          <w:rFonts w:ascii="Arial" w:hAnsi="Arial" w:cs="Arial"/>
          <w:sz w:val="24"/>
          <w:szCs w:val="24"/>
        </w:rPr>
        <w:t xml:space="preserve">    </w:t>
      </w:r>
      <w:r w:rsidR="00B12CD4" w:rsidRPr="00E45524">
        <w:rPr>
          <w:rFonts w:ascii="Arial" w:hAnsi="Arial" w:cs="Arial"/>
          <w:sz w:val="24"/>
          <w:szCs w:val="24"/>
        </w:rPr>
        <w:t>Color:</w:t>
      </w:r>
      <w:r w:rsidR="00361B1B">
        <w:rPr>
          <w:rFonts w:ascii="Arial" w:hAnsi="Arial" w:cs="Arial"/>
          <w:sz w:val="24"/>
          <w:szCs w:val="24"/>
        </w:rPr>
        <w:t xml:space="preserve"> </w:t>
      </w:r>
      <w:r w:rsidR="00B12CD4" w:rsidRPr="00E4552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340675907"/>
          <w:placeholder>
            <w:docPart w:val="3682832B0F5C4F128838A46496E388CB"/>
          </w:placeholder>
          <w:showingPlcHdr/>
          <w:comboBox>
            <w:listItem w:value="Choose an item."/>
            <w:listItem w:displayText="Black &amp; White" w:value="Black &amp; White"/>
            <w:listItem w:displayText="Color Printing" w:value="Color Printing"/>
          </w:comboBox>
        </w:sdtPr>
        <w:sdtEndPr/>
        <w:sdtContent>
          <w:r w:rsidR="00B12CD4" w:rsidRPr="00E45524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</w:p>
    <w:p w:rsidR="00AD6C6B" w:rsidRPr="00E45524" w:rsidRDefault="00AD6C6B" w:rsidP="006C5557">
      <w:pPr>
        <w:spacing w:after="0" w:line="360" w:lineRule="auto"/>
        <w:ind w:left="-720" w:right="-720"/>
        <w:rPr>
          <w:rFonts w:ascii="Arial" w:hAnsi="Arial" w:cs="Arial"/>
          <w:sz w:val="24"/>
          <w:szCs w:val="24"/>
        </w:rPr>
      </w:pPr>
      <w:r w:rsidRPr="00E45524">
        <w:rPr>
          <w:rFonts w:ascii="Arial" w:hAnsi="Arial" w:cs="Arial"/>
          <w:sz w:val="24"/>
          <w:szCs w:val="24"/>
        </w:rPr>
        <w:t xml:space="preserve">Paper Size:     </w:t>
      </w:r>
      <w:sdt>
        <w:sdtPr>
          <w:rPr>
            <w:rFonts w:ascii="Arial" w:hAnsi="Arial" w:cs="Arial"/>
            <w:sz w:val="24"/>
            <w:szCs w:val="24"/>
          </w:rPr>
          <w:alias w:val="Paper choices"/>
          <w:tag w:val="Paper choices"/>
          <w:id w:val="-1319965422"/>
          <w:placeholder>
            <w:docPart w:val="5D89D1A7CCE94C1B9B0FDFE6240AE694"/>
          </w:placeholder>
          <w:showingPlcHdr/>
          <w:comboBox>
            <w:listItem w:displayText="Choose an item" w:value="Choose an item"/>
            <w:listItem w:displayText="8 1/2 x 11" w:value="8 1/2 x 11"/>
            <w:listItem w:displayText="8 1/2 x 14" w:value="8 1/2 x 14"/>
            <w:listItem w:displayText="11 x 17" w:value="11 x 17"/>
            <w:listItem w:displayText="12 x 18 glossy (card only)" w:value="12 x 18 glossy (card only)"/>
          </w:comboBox>
        </w:sdtPr>
        <w:sdtEndPr/>
        <w:sdtContent>
          <w:r w:rsidRPr="00E45524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  <w:r w:rsidRPr="00E45524">
        <w:rPr>
          <w:rFonts w:ascii="Arial" w:hAnsi="Arial" w:cs="Arial"/>
          <w:sz w:val="24"/>
          <w:szCs w:val="24"/>
        </w:rPr>
        <w:t xml:space="preserve">   </w:t>
      </w:r>
    </w:p>
    <w:p w:rsidR="002616A0" w:rsidRPr="00E45524" w:rsidRDefault="002616A0" w:rsidP="006C5557">
      <w:pPr>
        <w:spacing w:after="0" w:line="360" w:lineRule="auto"/>
        <w:ind w:left="-720" w:right="-720"/>
        <w:rPr>
          <w:rFonts w:ascii="Arial" w:hAnsi="Arial" w:cs="Arial"/>
          <w:sz w:val="24"/>
          <w:szCs w:val="24"/>
        </w:rPr>
      </w:pPr>
      <w:r w:rsidRPr="00E45524">
        <w:rPr>
          <w:rFonts w:ascii="Arial" w:hAnsi="Arial" w:cs="Arial"/>
          <w:sz w:val="24"/>
          <w:szCs w:val="24"/>
        </w:rPr>
        <w:t xml:space="preserve">Mimeo color: </w:t>
      </w:r>
      <w:r w:rsidR="00AD6C6B" w:rsidRPr="00E45524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alias w:val="Mimeo color"/>
          <w:tag w:val="Mimeo color"/>
          <w:id w:val="1464860736"/>
          <w:placeholder>
            <w:docPart w:val="44B21BECB5224EFBB27BE619DA408492"/>
          </w:placeholder>
          <w:showingPlcHdr/>
          <w:comboBox>
            <w:listItem w:value="Choose an item."/>
            <w:listItem w:displayText="White" w:value="White"/>
            <w:listItem w:displayText="Pink" w:value="Pink"/>
            <w:listItem w:displayText="Blue" w:value="Blue"/>
            <w:listItem w:displayText="Green" w:value="Green"/>
            <w:listItem w:displayText="Canary" w:value="Canary"/>
            <w:listItem w:displayText="Ivory" w:value="Ivory"/>
            <w:listItem w:displayText="Tan" w:value="Tan"/>
            <w:listItem w:displayText="Goldenrod" w:value="Goldenrod"/>
            <w:listItem w:displayText="Salmon" w:value="Salmon"/>
            <w:listItem w:displayText="Orchid" w:value="Orchid"/>
            <w:listItem w:displayText="Glossy White" w:value="Glossy White"/>
            <w:listItem w:displayText="Orange (Neon)" w:value="Orange (Neon)"/>
            <w:listItem w:displayText="Terra Green (Neon)" w:value="Terra Green (Neon)"/>
            <w:listItem w:displayText="Parchment Aged" w:value="Parchment Aged"/>
            <w:listItem w:displayText="Parchment Blue" w:value="Parchment Blue"/>
            <w:listItem w:displayText="Hammermill (bright white, more expensive)" w:value="Hammermill (bright white, more expensive)"/>
          </w:comboBox>
        </w:sdtPr>
        <w:sdtEndPr/>
        <w:sdtContent>
          <w:r w:rsidR="00AD6C6B" w:rsidRPr="00E45524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</w:p>
    <w:p w:rsidR="00AD6C6B" w:rsidRPr="00E45524" w:rsidRDefault="003220FA" w:rsidP="006C5557">
      <w:pPr>
        <w:spacing w:after="0" w:line="360" w:lineRule="auto"/>
        <w:ind w:left="-720" w:right="-720"/>
        <w:rPr>
          <w:rFonts w:ascii="Arial" w:hAnsi="Arial" w:cs="Arial"/>
          <w:sz w:val="24"/>
          <w:szCs w:val="24"/>
        </w:rPr>
      </w:pPr>
      <w:r w:rsidRPr="00E45524">
        <w:rPr>
          <w:rFonts w:ascii="Arial" w:hAnsi="Arial" w:cs="Arial"/>
          <w:sz w:val="24"/>
          <w:szCs w:val="24"/>
        </w:rPr>
        <w:t>Cardstock color:</w:t>
      </w:r>
      <w:r w:rsidR="00A50191" w:rsidRPr="00E45524">
        <w:rPr>
          <w:rFonts w:ascii="Arial" w:hAnsi="Arial" w:cs="Arial"/>
          <w:sz w:val="24"/>
          <w:szCs w:val="24"/>
        </w:rPr>
        <w:t xml:space="preserve">  </w:t>
      </w:r>
      <w:r w:rsidR="00AD6C6B" w:rsidRPr="00E45524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alias w:val="Cardstock color"/>
          <w:tag w:val="Cardstock color"/>
          <w:id w:val="-761679719"/>
          <w:placeholder>
            <w:docPart w:val="2F08232AC6E14D5AB413BB1BC5BE0FE1"/>
          </w:placeholder>
          <w:showingPlcHdr/>
          <w:comboBox>
            <w:listItem w:value="Choose an item."/>
            <w:listItem w:displayText="White" w:value="White"/>
            <w:listItem w:displayText="Pink" w:value="Pink"/>
            <w:listItem w:displayText="Blue" w:value="Blue"/>
            <w:listItem w:displayText="Green" w:value="Green"/>
            <w:listItem w:displayText="Canary" w:value="Canary"/>
            <w:listItem w:displayText="Ivory" w:value="Ivory"/>
            <w:listItem w:displayText="Tan" w:value="Tan"/>
            <w:listItem w:displayText="Goldenrod" w:value="Goldenrod"/>
            <w:listItem w:displayText="Salmon" w:value="Salmon"/>
            <w:listItem w:displayText="Orchid" w:value="Orchid"/>
            <w:listItem w:displayText="Glossy White" w:value="Glossy White"/>
            <w:listItem w:displayText="Orange (Neon)" w:value="Orange (Neon)"/>
            <w:listItem w:displayText="Terra Green (Neon)" w:value="Terra Green (Neon)"/>
            <w:listItem w:displayText="Parchment Aged" w:value="Parchment Aged"/>
            <w:listItem w:displayText="Parchment Blue" w:value="Parchment Blue"/>
            <w:listItem w:displayText="Hammermill (bright white, more expensive)" w:value="Hammermill (bright white, more expensive)"/>
          </w:comboBox>
        </w:sdtPr>
        <w:sdtEndPr/>
        <w:sdtContent>
          <w:r w:rsidR="00AD6C6B" w:rsidRPr="00E45524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</w:p>
    <w:p w:rsidR="00D650CE" w:rsidRPr="00E45524" w:rsidRDefault="00D650CE" w:rsidP="00E45524">
      <w:pPr>
        <w:spacing w:after="0" w:line="276" w:lineRule="auto"/>
        <w:ind w:left="-720" w:right="-720"/>
        <w:rPr>
          <w:rFonts w:ascii="Arial" w:hAnsi="Arial" w:cs="Arial"/>
          <w:sz w:val="24"/>
          <w:szCs w:val="24"/>
        </w:rPr>
      </w:pPr>
    </w:p>
    <w:p w:rsidR="00E241DE" w:rsidRDefault="00A50191" w:rsidP="00E45524">
      <w:pPr>
        <w:spacing w:after="0" w:line="276" w:lineRule="auto"/>
        <w:ind w:left="-720" w:right="-720"/>
        <w:rPr>
          <w:rFonts w:ascii="Arial" w:hAnsi="Arial" w:cs="Arial"/>
          <w:sz w:val="24"/>
          <w:szCs w:val="24"/>
        </w:rPr>
      </w:pPr>
      <w:r w:rsidRPr="00E45524">
        <w:rPr>
          <w:rFonts w:ascii="Arial" w:hAnsi="Arial" w:cs="Arial"/>
          <w:sz w:val="24"/>
          <w:szCs w:val="24"/>
        </w:rPr>
        <w:t xml:space="preserve">Finishing:          </w:t>
      </w:r>
      <w:sdt>
        <w:sdtPr>
          <w:rPr>
            <w:rFonts w:ascii="Arial" w:hAnsi="Arial" w:cs="Arial"/>
            <w:sz w:val="24"/>
            <w:szCs w:val="24"/>
          </w:rPr>
          <w:id w:val="484897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55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45524">
        <w:rPr>
          <w:rFonts w:ascii="Arial" w:hAnsi="Arial" w:cs="Arial"/>
          <w:sz w:val="24"/>
          <w:szCs w:val="24"/>
        </w:rPr>
        <w:t xml:space="preserve"> Staple      </w:t>
      </w:r>
      <w:r w:rsidR="00101BF8" w:rsidRPr="00E45524">
        <w:rPr>
          <w:rFonts w:ascii="Arial" w:hAnsi="Arial" w:cs="Arial"/>
          <w:sz w:val="24"/>
          <w:szCs w:val="24"/>
        </w:rPr>
        <w:t xml:space="preserve">                       </w:t>
      </w:r>
      <w:r w:rsidR="006C5557">
        <w:rPr>
          <w:rFonts w:ascii="Arial" w:hAnsi="Arial" w:cs="Arial"/>
          <w:sz w:val="24"/>
          <w:szCs w:val="24"/>
        </w:rPr>
        <w:t xml:space="preserve">             </w:t>
      </w:r>
      <w:r w:rsidRPr="00E45524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1915235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55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45524">
        <w:rPr>
          <w:rFonts w:ascii="Arial" w:hAnsi="Arial" w:cs="Arial"/>
          <w:sz w:val="24"/>
          <w:szCs w:val="24"/>
        </w:rPr>
        <w:t xml:space="preserve"> Tri-fold </w:t>
      </w:r>
      <w:r w:rsidR="00101BF8" w:rsidRPr="00E45524">
        <w:rPr>
          <w:rFonts w:ascii="Arial" w:hAnsi="Arial" w:cs="Arial"/>
          <w:sz w:val="24"/>
          <w:szCs w:val="24"/>
        </w:rPr>
        <w:t xml:space="preserve"> </w:t>
      </w:r>
      <w:r w:rsidRPr="00E45524">
        <w:rPr>
          <w:rFonts w:ascii="Arial" w:hAnsi="Arial" w:cs="Arial"/>
          <w:sz w:val="24"/>
          <w:szCs w:val="24"/>
        </w:rPr>
        <w:t xml:space="preserve">    </w:t>
      </w:r>
      <w:sdt>
        <w:sdtPr>
          <w:rPr>
            <w:rFonts w:ascii="Arial" w:hAnsi="Arial" w:cs="Arial"/>
            <w:sz w:val="24"/>
            <w:szCs w:val="24"/>
          </w:rPr>
          <w:id w:val="-585296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55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45524">
        <w:rPr>
          <w:rFonts w:ascii="Arial" w:hAnsi="Arial" w:cs="Arial"/>
          <w:sz w:val="24"/>
          <w:szCs w:val="24"/>
        </w:rPr>
        <w:t xml:space="preserve"> Half</w:t>
      </w:r>
      <w:r w:rsidR="00067D70" w:rsidRPr="00E45524">
        <w:rPr>
          <w:rFonts w:ascii="Arial" w:hAnsi="Arial" w:cs="Arial"/>
          <w:sz w:val="24"/>
          <w:szCs w:val="24"/>
        </w:rPr>
        <w:t>-</w:t>
      </w:r>
      <w:r w:rsidRPr="00E45524">
        <w:rPr>
          <w:rFonts w:ascii="Arial" w:hAnsi="Arial" w:cs="Arial"/>
          <w:sz w:val="24"/>
          <w:szCs w:val="24"/>
        </w:rPr>
        <w:t xml:space="preserve">fold       </w:t>
      </w:r>
    </w:p>
    <w:p w:rsidR="00E241DE" w:rsidRDefault="00E241DE" w:rsidP="00E45524">
      <w:pPr>
        <w:spacing w:after="0" w:line="276" w:lineRule="auto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101BF8" w:rsidRPr="00E45524">
        <w:rPr>
          <w:rFonts w:ascii="Arial" w:hAnsi="Arial" w:cs="Arial"/>
          <w:sz w:val="24"/>
          <w:szCs w:val="24"/>
        </w:rPr>
        <w:t xml:space="preserve">         </w:t>
      </w:r>
      <w:r w:rsidR="00A50191" w:rsidRPr="00E45524"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  <w:sz w:val="24"/>
            <w:szCs w:val="24"/>
          </w:rPr>
          <w:id w:val="-1292899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191" w:rsidRPr="00E455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50191" w:rsidRPr="00E45524">
        <w:rPr>
          <w:rFonts w:ascii="Arial" w:hAnsi="Arial" w:cs="Arial"/>
          <w:sz w:val="24"/>
          <w:szCs w:val="24"/>
        </w:rPr>
        <w:t xml:space="preserve"> Three hole punch           </w:t>
      </w:r>
      <w:sdt>
        <w:sdtPr>
          <w:rPr>
            <w:rFonts w:ascii="Arial" w:hAnsi="Arial" w:cs="Arial"/>
            <w:sz w:val="24"/>
            <w:szCs w:val="24"/>
          </w:rPr>
          <w:id w:val="-1733614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191" w:rsidRPr="00E455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50191" w:rsidRPr="00E45524">
        <w:rPr>
          <w:rFonts w:ascii="Arial" w:hAnsi="Arial" w:cs="Arial"/>
          <w:sz w:val="24"/>
          <w:szCs w:val="24"/>
        </w:rPr>
        <w:t xml:space="preserve"> Cut to size:  </w:t>
      </w:r>
      <w:sdt>
        <w:sdtPr>
          <w:rPr>
            <w:rFonts w:ascii="Arial" w:hAnsi="Arial" w:cs="Arial"/>
            <w:sz w:val="24"/>
            <w:szCs w:val="24"/>
          </w:rPr>
          <w:alias w:val="State size"/>
          <w:tag w:val="State size"/>
          <w:id w:val="-2093692883"/>
          <w:placeholder>
            <w:docPart w:val="49741F755DD5412FBBB3A515F28AE6E3"/>
          </w:placeholder>
          <w:showingPlcHdr/>
        </w:sdtPr>
        <w:sdtEndPr/>
        <w:sdtContent>
          <w:r w:rsidR="006C5557" w:rsidRPr="00FF09D9">
            <w:rPr>
              <w:rStyle w:val="PlaceholderText"/>
            </w:rPr>
            <w:t>Click here to enter text.</w:t>
          </w:r>
        </w:sdtContent>
      </w:sdt>
      <w:r w:rsidR="00851088" w:rsidRPr="00E45524">
        <w:rPr>
          <w:rFonts w:ascii="Arial" w:hAnsi="Arial" w:cs="Arial"/>
          <w:sz w:val="24"/>
          <w:szCs w:val="24"/>
        </w:rPr>
        <w:t xml:space="preserve">  </w:t>
      </w:r>
      <w:r w:rsidR="00101BF8" w:rsidRPr="00E45524">
        <w:rPr>
          <w:rFonts w:ascii="Arial" w:hAnsi="Arial" w:cs="Arial"/>
          <w:sz w:val="24"/>
          <w:szCs w:val="24"/>
        </w:rPr>
        <w:t xml:space="preserve"> </w:t>
      </w:r>
      <w:r w:rsidR="00851088" w:rsidRPr="00E45524">
        <w:rPr>
          <w:rFonts w:ascii="Arial" w:hAnsi="Arial" w:cs="Arial"/>
          <w:sz w:val="24"/>
          <w:szCs w:val="24"/>
        </w:rPr>
        <w:t xml:space="preserve">  </w:t>
      </w:r>
    </w:p>
    <w:p w:rsidR="006C5557" w:rsidRDefault="00E241DE" w:rsidP="00E45524">
      <w:pPr>
        <w:spacing w:after="0" w:line="276" w:lineRule="auto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851088" w:rsidRPr="00E4552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356736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088" w:rsidRPr="00E455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1088" w:rsidRPr="00E45524">
        <w:rPr>
          <w:rFonts w:ascii="Arial" w:hAnsi="Arial" w:cs="Arial"/>
          <w:sz w:val="24"/>
          <w:szCs w:val="24"/>
        </w:rPr>
        <w:t xml:space="preserve"> Perforated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="006C5557">
        <w:rPr>
          <w:rFonts w:ascii="Arial" w:hAnsi="Arial" w:cs="Arial"/>
          <w:sz w:val="24"/>
          <w:szCs w:val="24"/>
        </w:rPr>
        <w:t xml:space="preserve">   </w:t>
      </w:r>
      <w:r w:rsidR="00101BF8" w:rsidRPr="00E45524">
        <w:rPr>
          <w:rFonts w:ascii="Arial" w:hAnsi="Arial" w:cs="Arial"/>
          <w:sz w:val="24"/>
          <w:szCs w:val="24"/>
        </w:rPr>
        <w:t xml:space="preserve"> </w:t>
      </w:r>
      <w:r w:rsidR="00851088" w:rsidRPr="00E4552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752786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BF8" w:rsidRPr="00E455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1088" w:rsidRPr="00E45524">
        <w:rPr>
          <w:rFonts w:ascii="Arial" w:hAnsi="Arial" w:cs="Arial"/>
          <w:sz w:val="24"/>
          <w:szCs w:val="24"/>
        </w:rPr>
        <w:t xml:space="preserve"> Glued pad           </w:t>
      </w:r>
    </w:p>
    <w:p w:rsidR="006C5557" w:rsidRDefault="006C5557" w:rsidP="00E45524">
      <w:pPr>
        <w:spacing w:after="0" w:line="276" w:lineRule="auto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851088" w:rsidRPr="00E45524">
        <w:rPr>
          <w:rFonts w:ascii="Arial" w:hAnsi="Arial" w:cs="Arial"/>
          <w:sz w:val="24"/>
          <w:szCs w:val="24"/>
        </w:rPr>
        <w:t xml:space="preserve">     </w:t>
      </w:r>
      <w:sdt>
        <w:sdtPr>
          <w:rPr>
            <w:rFonts w:ascii="Arial" w:hAnsi="Arial" w:cs="Arial"/>
            <w:sz w:val="24"/>
            <w:szCs w:val="24"/>
          </w:rPr>
          <w:id w:val="-115838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088" w:rsidRPr="00E455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1088" w:rsidRPr="00E45524">
        <w:rPr>
          <w:rFonts w:ascii="Arial" w:hAnsi="Arial" w:cs="Arial"/>
          <w:sz w:val="24"/>
          <w:szCs w:val="24"/>
        </w:rPr>
        <w:t xml:space="preserve"> Comb/Cerlox</w:t>
      </w:r>
      <w:r w:rsidR="00DD6026" w:rsidRPr="00E45524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</w:t>
      </w:r>
      <w:r w:rsidR="00101BF8" w:rsidRPr="00E45524">
        <w:rPr>
          <w:rFonts w:ascii="Arial" w:hAnsi="Arial" w:cs="Arial"/>
          <w:sz w:val="24"/>
          <w:szCs w:val="24"/>
        </w:rPr>
        <w:t xml:space="preserve">         </w:t>
      </w:r>
      <w:sdt>
        <w:sdtPr>
          <w:rPr>
            <w:rFonts w:ascii="Arial" w:hAnsi="Arial" w:cs="Arial"/>
            <w:sz w:val="24"/>
            <w:szCs w:val="24"/>
          </w:rPr>
          <w:id w:val="-1646574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BF8" w:rsidRPr="00E455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01BF8" w:rsidRPr="00E45524">
        <w:rPr>
          <w:rFonts w:ascii="Arial" w:hAnsi="Arial" w:cs="Arial"/>
          <w:sz w:val="24"/>
          <w:szCs w:val="24"/>
        </w:rPr>
        <w:t xml:space="preserve"> Laminate</w:t>
      </w:r>
      <w:r w:rsidR="00DD6026" w:rsidRPr="00E45524">
        <w:rPr>
          <w:rFonts w:ascii="Arial" w:hAnsi="Arial" w:cs="Arial"/>
          <w:sz w:val="24"/>
          <w:szCs w:val="24"/>
        </w:rPr>
        <w:t xml:space="preserve"> </w:t>
      </w:r>
      <w:r w:rsidR="00851088" w:rsidRPr="00E45524">
        <w:rPr>
          <w:rFonts w:ascii="Arial" w:hAnsi="Arial" w:cs="Arial"/>
          <w:sz w:val="24"/>
          <w:szCs w:val="24"/>
        </w:rPr>
        <w:t xml:space="preserve">           </w:t>
      </w:r>
      <w:r w:rsidR="00101BF8" w:rsidRPr="00E45524">
        <w:rPr>
          <w:rFonts w:ascii="Arial" w:hAnsi="Arial" w:cs="Arial"/>
          <w:sz w:val="24"/>
          <w:szCs w:val="24"/>
        </w:rPr>
        <w:t xml:space="preserve">              </w:t>
      </w:r>
      <w:r w:rsidR="00851088" w:rsidRPr="00E45524">
        <w:rPr>
          <w:rFonts w:ascii="Arial" w:hAnsi="Arial" w:cs="Arial"/>
          <w:sz w:val="24"/>
          <w:szCs w:val="24"/>
        </w:rPr>
        <w:t xml:space="preserve"> </w:t>
      </w:r>
    </w:p>
    <w:p w:rsidR="00851088" w:rsidRPr="00E45524" w:rsidRDefault="006C5557" w:rsidP="00E45524">
      <w:pPr>
        <w:spacing w:after="0" w:line="276" w:lineRule="auto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851088" w:rsidRPr="00E45524">
        <w:rPr>
          <w:rFonts w:ascii="Arial" w:hAnsi="Arial" w:cs="Arial"/>
          <w:sz w:val="24"/>
          <w:szCs w:val="24"/>
        </w:rPr>
        <w:t xml:space="preserve">    </w:t>
      </w:r>
      <w:r w:rsidR="00101BF8" w:rsidRPr="00E45524">
        <w:rPr>
          <w:rFonts w:ascii="Arial" w:hAnsi="Arial" w:cs="Arial"/>
          <w:sz w:val="24"/>
          <w:szCs w:val="24"/>
        </w:rPr>
        <w:t xml:space="preserve"> </w:t>
      </w:r>
      <w:r w:rsidR="00851088" w:rsidRPr="00E45524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359855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088" w:rsidRPr="00E455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1088" w:rsidRPr="00E45524">
        <w:rPr>
          <w:rFonts w:ascii="Arial" w:hAnsi="Arial" w:cs="Arial"/>
          <w:sz w:val="24"/>
          <w:szCs w:val="24"/>
        </w:rPr>
        <w:t xml:space="preserve"> Spray mount</w:t>
      </w:r>
    </w:p>
    <w:p w:rsidR="00D650CE" w:rsidRPr="00E45524" w:rsidRDefault="00D650CE" w:rsidP="00E45524">
      <w:pPr>
        <w:spacing w:after="0" w:line="276" w:lineRule="auto"/>
        <w:ind w:left="-720" w:right="-720"/>
        <w:rPr>
          <w:rFonts w:ascii="Arial" w:hAnsi="Arial" w:cs="Arial"/>
          <w:b/>
          <w:sz w:val="24"/>
          <w:szCs w:val="24"/>
        </w:rPr>
      </w:pPr>
    </w:p>
    <w:p w:rsidR="003F7834" w:rsidRPr="00E45524" w:rsidRDefault="00D462EC" w:rsidP="00E45524">
      <w:pPr>
        <w:spacing w:before="40" w:after="0" w:line="276" w:lineRule="auto"/>
        <w:ind w:left="-720" w:right="-720"/>
        <w:rPr>
          <w:rFonts w:ascii="Arial" w:hAnsi="Arial" w:cs="Arial"/>
          <w:b/>
          <w:sz w:val="24"/>
          <w:szCs w:val="24"/>
        </w:rPr>
      </w:pPr>
      <w:r w:rsidRPr="00E45524">
        <w:rPr>
          <w:rFonts w:ascii="Arial" w:hAnsi="Arial" w:cs="Arial"/>
          <w:b/>
          <w:sz w:val="24"/>
          <w:szCs w:val="24"/>
        </w:rPr>
        <w:t xml:space="preserve">Cover only:     </w:t>
      </w:r>
      <w:sdt>
        <w:sdtPr>
          <w:rPr>
            <w:rFonts w:ascii="Arial" w:hAnsi="Arial" w:cs="Arial"/>
            <w:b/>
            <w:sz w:val="24"/>
            <w:szCs w:val="24"/>
          </w:rPr>
          <w:alias w:val="Cover options"/>
          <w:tag w:val="Cover options"/>
          <w:id w:val="1699655988"/>
          <w:placeholder>
            <w:docPart w:val="B8E5F3F30FD245B9B921F0C66CA335F6"/>
          </w:placeholder>
          <w:showingPlcHdr/>
          <w:comboBox>
            <w:listItem w:value="Choose an item."/>
            <w:listItem w:displayText="Mimeo" w:value="Mimeo"/>
            <w:listItem w:displayText="Hammermill" w:value="Hammermill"/>
            <w:listItem w:displayText="Bright white cardstock" w:value="Bright white cardstock"/>
            <w:listItem w:displayText="Cardstock glossy" w:value="Cardstock glossy"/>
          </w:comboBox>
        </w:sdtPr>
        <w:sdtEndPr/>
        <w:sdtContent>
          <w:r w:rsidR="003F7834" w:rsidRPr="00E45524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</w:p>
    <w:p w:rsidR="003F7834" w:rsidRPr="00E45524" w:rsidRDefault="00B92811" w:rsidP="00E45524">
      <w:pPr>
        <w:spacing w:after="0" w:line="276" w:lineRule="auto"/>
        <w:ind w:left="-720" w:right="-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57653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C9E" w:rsidRPr="00E455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03C9E" w:rsidRPr="00E45524">
        <w:rPr>
          <w:rFonts w:ascii="Arial" w:hAnsi="Arial" w:cs="Arial"/>
          <w:sz w:val="24"/>
          <w:szCs w:val="24"/>
        </w:rPr>
        <w:t xml:space="preserve"> Front cover</w:t>
      </w:r>
      <w:r w:rsidR="006C5557">
        <w:rPr>
          <w:rFonts w:ascii="Arial" w:hAnsi="Arial" w:cs="Arial"/>
          <w:sz w:val="24"/>
          <w:szCs w:val="24"/>
        </w:rPr>
        <w:t xml:space="preserve">: </w:t>
      </w:r>
      <w:r w:rsidR="003F7834" w:rsidRPr="00E45524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alias w:val="Front cover"/>
          <w:tag w:val="Single sided"/>
          <w:id w:val="-2081979551"/>
          <w:placeholder>
            <w:docPart w:val="468A45D86B6344219E9C2BAFE478B521"/>
          </w:placeholder>
          <w:showingPlcHdr/>
          <w:comboBox>
            <w:listItem w:value="Choose an item."/>
            <w:listItem w:displayText="Single sided" w:value="Single sided"/>
            <w:listItem w:displayText="Double sided" w:value="Double sided"/>
          </w:comboBox>
        </w:sdtPr>
        <w:sdtEndPr/>
        <w:sdtContent>
          <w:r w:rsidR="003F7834" w:rsidRPr="00E45524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  <w:r w:rsidR="00903C9E" w:rsidRPr="00E45524">
        <w:rPr>
          <w:rFonts w:ascii="Arial" w:hAnsi="Arial" w:cs="Arial"/>
          <w:sz w:val="24"/>
          <w:szCs w:val="24"/>
        </w:rPr>
        <w:t xml:space="preserve">             </w:t>
      </w:r>
    </w:p>
    <w:p w:rsidR="00903C9E" w:rsidRPr="00E45524" w:rsidRDefault="00B92811" w:rsidP="00E45524">
      <w:pPr>
        <w:spacing w:after="0" w:line="276" w:lineRule="auto"/>
        <w:ind w:left="-720" w:right="-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92867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C9E" w:rsidRPr="00E455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03C9E" w:rsidRPr="00E45524">
        <w:rPr>
          <w:rFonts w:ascii="Arial" w:hAnsi="Arial" w:cs="Arial"/>
          <w:sz w:val="24"/>
          <w:szCs w:val="24"/>
        </w:rPr>
        <w:t xml:space="preserve"> Back cover</w:t>
      </w:r>
      <w:r w:rsidR="006C5557">
        <w:rPr>
          <w:rFonts w:ascii="Arial" w:hAnsi="Arial" w:cs="Arial"/>
          <w:sz w:val="24"/>
          <w:szCs w:val="24"/>
        </w:rPr>
        <w:t xml:space="preserve">: </w:t>
      </w:r>
      <w:r w:rsidR="00903C9E" w:rsidRPr="00E45524">
        <w:rPr>
          <w:rFonts w:ascii="Arial" w:hAnsi="Arial" w:cs="Arial"/>
          <w:sz w:val="24"/>
          <w:szCs w:val="24"/>
        </w:rPr>
        <w:t xml:space="preserve"> </w:t>
      </w:r>
      <w:r w:rsidR="003F7834" w:rsidRPr="00E4552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Back cover"/>
          <w:id w:val="198820416"/>
          <w:placeholder>
            <w:docPart w:val="87AFE0A8B1D34FD2BC7B1DAC6B536A68"/>
          </w:placeholder>
          <w:showingPlcHdr/>
          <w:comboBox>
            <w:listItem w:value="Choose an item."/>
            <w:listItem w:displayText="Single sided" w:value="Single sided"/>
            <w:listItem w:displayText="Double sided" w:value="Double sided"/>
            <w:listItem w:displayText="Blank" w:value="Blank"/>
          </w:comboBox>
        </w:sdtPr>
        <w:sdtEndPr/>
        <w:sdtContent>
          <w:r w:rsidR="003F7834" w:rsidRPr="00E45524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  <w:r w:rsidR="003F7834" w:rsidRPr="00E45524">
        <w:rPr>
          <w:rFonts w:ascii="Arial" w:hAnsi="Arial" w:cs="Arial"/>
          <w:sz w:val="24"/>
          <w:szCs w:val="24"/>
        </w:rPr>
        <w:t xml:space="preserve">         </w:t>
      </w:r>
    </w:p>
    <w:p w:rsidR="006C5557" w:rsidRPr="00E45524" w:rsidRDefault="006C5557" w:rsidP="002616A0">
      <w:pPr>
        <w:spacing w:before="40" w:after="0"/>
        <w:ind w:left="-720" w:right="-720"/>
        <w:rPr>
          <w:rFonts w:ascii="Arial" w:hAnsi="Arial" w:cs="Arial"/>
          <w:sz w:val="24"/>
          <w:szCs w:val="24"/>
        </w:rPr>
      </w:pPr>
    </w:p>
    <w:p w:rsidR="00D650CE" w:rsidRPr="006C5557" w:rsidRDefault="00B27D1F" w:rsidP="00B27D1F">
      <w:pPr>
        <w:spacing w:before="40" w:after="0"/>
        <w:ind w:left="-720" w:right="-720"/>
        <w:rPr>
          <w:rFonts w:ascii="Arial" w:hAnsi="Arial" w:cs="Arial"/>
          <w:b/>
          <w:sz w:val="24"/>
          <w:szCs w:val="24"/>
        </w:rPr>
      </w:pPr>
      <w:r w:rsidRPr="006C5557">
        <w:rPr>
          <w:rFonts w:ascii="Arial" w:hAnsi="Arial" w:cs="Arial"/>
          <w:b/>
          <w:sz w:val="24"/>
          <w:szCs w:val="24"/>
        </w:rPr>
        <w:t xml:space="preserve">For oversized poster printings, please state dimensions of final product: </w:t>
      </w:r>
      <w:sdt>
        <w:sdtPr>
          <w:rPr>
            <w:rFonts w:ascii="Arial" w:hAnsi="Arial" w:cs="Arial"/>
            <w:b/>
            <w:sz w:val="24"/>
            <w:szCs w:val="24"/>
          </w:rPr>
          <w:alias w:val="State size"/>
          <w:tag w:val="State size"/>
          <w:id w:val="-1149133442"/>
          <w:placeholder>
            <w:docPart w:val="2D5F88363E474C61BD31C4EDC6AEF5EF"/>
          </w:placeholder>
          <w:showingPlcHdr/>
        </w:sdtPr>
        <w:sdtEndPr/>
        <w:sdtContent>
          <w:r w:rsidR="006C5557" w:rsidRPr="006C5557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6C5557" w:rsidRPr="00737F15" w:rsidRDefault="006C5557" w:rsidP="006C5557">
      <w:pPr>
        <w:spacing w:before="40" w:after="0"/>
        <w:ind w:left="-720" w:right="-720"/>
        <w:rPr>
          <w:b/>
          <w:sz w:val="24"/>
          <w:szCs w:val="24"/>
        </w:rPr>
      </w:pPr>
    </w:p>
    <w:p w:rsidR="002616A0" w:rsidRPr="001D3BBA" w:rsidRDefault="004248A7" w:rsidP="001D3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40" w:after="0"/>
        <w:ind w:left="-720" w:right="-720"/>
        <w:jc w:val="center"/>
        <w:rPr>
          <w:b/>
          <w:sz w:val="24"/>
          <w:szCs w:val="24"/>
        </w:rPr>
      </w:pPr>
      <w:r w:rsidRPr="00737F15">
        <w:rPr>
          <w:b/>
          <w:sz w:val="24"/>
          <w:szCs w:val="24"/>
        </w:rPr>
        <w:t xml:space="preserve">Imaging Services   </w:t>
      </w:r>
      <w:r w:rsidR="00D24ACE" w:rsidRPr="00737F15">
        <w:rPr>
          <w:b/>
          <w:sz w:val="24"/>
          <w:szCs w:val="24"/>
        </w:rPr>
        <w:t xml:space="preserve">           </w:t>
      </w:r>
      <w:r w:rsidRPr="00737F15">
        <w:rPr>
          <w:b/>
          <w:sz w:val="24"/>
          <w:szCs w:val="24"/>
        </w:rPr>
        <w:t xml:space="preserve">         Imprints:                         </w:t>
      </w:r>
      <w:sdt>
        <w:sdtPr>
          <w:rPr>
            <w:b/>
            <w:sz w:val="24"/>
            <w:szCs w:val="24"/>
          </w:rPr>
          <w:id w:val="-856345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7F1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737F15">
        <w:rPr>
          <w:b/>
          <w:sz w:val="24"/>
          <w:szCs w:val="24"/>
        </w:rPr>
        <w:t xml:space="preserve"> T                            </w:t>
      </w:r>
      <w:sdt>
        <w:sdtPr>
          <w:rPr>
            <w:b/>
            <w:sz w:val="24"/>
            <w:szCs w:val="24"/>
          </w:rPr>
          <w:id w:val="-52244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7F1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737F15">
        <w:rPr>
          <w:b/>
          <w:sz w:val="24"/>
          <w:szCs w:val="24"/>
        </w:rPr>
        <w:t xml:space="preserve"> Ikon</w:t>
      </w:r>
    </w:p>
    <w:sectPr w:rsidR="002616A0" w:rsidRPr="001D3BBA" w:rsidSect="00C7658B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documentProtection w:edit="forms" w:enforcement="1" w:cryptProviderType="rsaAES" w:cryptAlgorithmClass="hash" w:cryptAlgorithmType="typeAny" w:cryptAlgorithmSid="14" w:cryptSpinCount="100000" w:hash="4wk261cD5Op8ASFoG2xn21l4Xopl1MaiyJsiDBaDaljTYRqaQtMdK0LGOLF7D3HSKCFg/SQ59EOf5sCCkaPvfg==" w:salt="IHsKCBll27xEqPDKPFoyM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83"/>
    <w:rsid w:val="00012AC3"/>
    <w:rsid w:val="00067D70"/>
    <w:rsid w:val="000C084B"/>
    <w:rsid w:val="00101BF8"/>
    <w:rsid w:val="00132CCD"/>
    <w:rsid w:val="001C10F4"/>
    <w:rsid w:val="001C34DD"/>
    <w:rsid w:val="001D3BBA"/>
    <w:rsid w:val="002046DC"/>
    <w:rsid w:val="002616A0"/>
    <w:rsid w:val="002E23DB"/>
    <w:rsid w:val="002F35EF"/>
    <w:rsid w:val="003220FA"/>
    <w:rsid w:val="00361B1B"/>
    <w:rsid w:val="00371D27"/>
    <w:rsid w:val="003F7834"/>
    <w:rsid w:val="004248A7"/>
    <w:rsid w:val="004447A0"/>
    <w:rsid w:val="00536102"/>
    <w:rsid w:val="0059011D"/>
    <w:rsid w:val="005E5F83"/>
    <w:rsid w:val="005F448E"/>
    <w:rsid w:val="006C5557"/>
    <w:rsid w:val="006D0301"/>
    <w:rsid w:val="00711961"/>
    <w:rsid w:val="00737F15"/>
    <w:rsid w:val="00820A8B"/>
    <w:rsid w:val="00840EF6"/>
    <w:rsid w:val="00851088"/>
    <w:rsid w:val="008806F6"/>
    <w:rsid w:val="00903C9E"/>
    <w:rsid w:val="009D158E"/>
    <w:rsid w:val="00A50191"/>
    <w:rsid w:val="00AC7637"/>
    <w:rsid w:val="00AD6C6B"/>
    <w:rsid w:val="00B12CD4"/>
    <w:rsid w:val="00B27AF9"/>
    <w:rsid w:val="00B27D1F"/>
    <w:rsid w:val="00B336EA"/>
    <w:rsid w:val="00B827ED"/>
    <w:rsid w:val="00BB6A39"/>
    <w:rsid w:val="00C279CA"/>
    <w:rsid w:val="00C7658B"/>
    <w:rsid w:val="00CA4C63"/>
    <w:rsid w:val="00CB5C81"/>
    <w:rsid w:val="00CC585B"/>
    <w:rsid w:val="00D24ACE"/>
    <w:rsid w:val="00D30158"/>
    <w:rsid w:val="00D46099"/>
    <w:rsid w:val="00D462EC"/>
    <w:rsid w:val="00D650CE"/>
    <w:rsid w:val="00DD6026"/>
    <w:rsid w:val="00E241DE"/>
    <w:rsid w:val="00E45524"/>
    <w:rsid w:val="00F8694A"/>
    <w:rsid w:val="00F951FA"/>
    <w:rsid w:val="00FB426C"/>
    <w:rsid w:val="00FD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3FBEAF-6DEA-4831-BA58-31E4410F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5C8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901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imagingservices@eastcentral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cca.voelkerding\Documents\Custom%20Office%20Templates\Imaging%20Services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E043445AACF4909A7AB0CB701885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A9E6B-7048-46B5-8ECA-62E27117DD66}"/>
      </w:docPartPr>
      <w:docPartBody>
        <w:p w:rsidR="00650A1F" w:rsidRDefault="00650A1F" w:rsidP="00650A1F">
          <w:pPr>
            <w:pStyle w:val="4E043445AACF4909A7AB0CB701885B0F16"/>
          </w:pPr>
          <w:r w:rsidRPr="00E45524">
            <w:rPr>
              <w:rStyle w:val="PlaceholderText"/>
              <w:rFonts w:ascii="Arial" w:hAnsi="Arial" w:cs="Arial"/>
              <w:sz w:val="24"/>
              <w:szCs w:val="24"/>
              <w:u w:val="single"/>
            </w:rPr>
            <w:t>Enter #</w:t>
          </w:r>
        </w:p>
      </w:docPartBody>
    </w:docPart>
    <w:docPart>
      <w:docPartPr>
        <w:name w:val="837B6455ADFB48FBAE2E78FB18478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6A230-6348-4F14-85F7-58654FD6CDCE}"/>
      </w:docPartPr>
      <w:docPartBody>
        <w:p w:rsidR="00650A1F" w:rsidRDefault="00650A1F" w:rsidP="00650A1F">
          <w:pPr>
            <w:pStyle w:val="837B6455ADFB48FBAE2E78FB18478DBC16"/>
          </w:pPr>
          <w:r w:rsidRPr="00E45524">
            <w:rPr>
              <w:rStyle w:val="PlaceholderText"/>
              <w:rFonts w:ascii="Arial" w:hAnsi="Arial" w:cs="Arial"/>
              <w:sz w:val="24"/>
              <w:szCs w:val="24"/>
              <w:u w:val="single"/>
            </w:rPr>
            <w:t>Enter #</w:t>
          </w:r>
        </w:p>
      </w:docPartBody>
    </w:docPart>
    <w:docPart>
      <w:docPartPr>
        <w:name w:val="6AEBF46079AF40DF8947E51C1B514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E4A8D-67E6-48B9-909A-0D6F737B4317}"/>
      </w:docPartPr>
      <w:docPartBody>
        <w:p w:rsidR="00650A1F" w:rsidRDefault="00650A1F" w:rsidP="00650A1F">
          <w:pPr>
            <w:pStyle w:val="6AEBF46079AF40DF8947E51C1B5144C516"/>
          </w:pPr>
          <w:r w:rsidRPr="00E45524">
            <w:rPr>
              <w:rStyle w:val="PlaceholderText"/>
              <w:rFonts w:ascii="Arial" w:hAnsi="Arial" w:cs="Arial"/>
              <w:sz w:val="24"/>
              <w:szCs w:val="24"/>
              <w:u w:val="single"/>
            </w:rPr>
            <w:t>Enter #</w:t>
          </w:r>
        </w:p>
      </w:docPartBody>
    </w:docPart>
    <w:docPart>
      <w:docPartPr>
        <w:name w:val="3DAF423BAD7D46C1829F601BF6A32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88C7B-DC56-41EE-AE37-69FE2A008B4D}"/>
      </w:docPartPr>
      <w:docPartBody>
        <w:p w:rsidR="00650A1F" w:rsidRDefault="00650A1F" w:rsidP="00650A1F">
          <w:pPr>
            <w:pStyle w:val="3DAF423BAD7D46C1829F601BF6A3250114"/>
          </w:pPr>
          <w:r w:rsidRPr="00E45524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5D89D1A7CCE94C1B9B0FDFE6240AE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06D8C-45BD-450B-B85D-28D18EC1C5B6}"/>
      </w:docPartPr>
      <w:docPartBody>
        <w:p w:rsidR="00650A1F" w:rsidRDefault="00650A1F" w:rsidP="00650A1F">
          <w:pPr>
            <w:pStyle w:val="5D89D1A7CCE94C1B9B0FDFE6240AE69414"/>
          </w:pPr>
          <w:r w:rsidRPr="00E45524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2F08232AC6E14D5AB413BB1BC5BE0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7D9B6-CEC2-478D-A701-4D3D495A13FD}"/>
      </w:docPartPr>
      <w:docPartBody>
        <w:p w:rsidR="00650A1F" w:rsidRDefault="00650A1F" w:rsidP="00650A1F">
          <w:pPr>
            <w:pStyle w:val="2F08232AC6E14D5AB413BB1BC5BE0FE114"/>
          </w:pPr>
          <w:r w:rsidRPr="00E45524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C2D963DEA0724304AD5A977090AFA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AE8D2-798F-43F2-A745-7AC9DA6FD8B8}"/>
      </w:docPartPr>
      <w:docPartBody>
        <w:p w:rsidR="00650A1F" w:rsidRDefault="00650A1F" w:rsidP="00650A1F">
          <w:pPr>
            <w:pStyle w:val="C2D963DEA0724304AD5A977090AFACC816"/>
          </w:pPr>
          <w:r w:rsidRPr="00D46099">
            <w:rPr>
              <w:rStyle w:val="PlaceholderText"/>
              <w:rFonts w:ascii="Arial" w:hAnsi="Arial" w:cs="Arial"/>
              <w:sz w:val="28"/>
              <w:szCs w:val="28"/>
            </w:rPr>
            <w:t>Click here to enter text.</w:t>
          </w:r>
        </w:p>
      </w:docPartBody>
    </w:docPart>
    <w:docPart>
      <w:docPartPr>
        <w:name w:val="BDEE050DCBCB4CFEB39E846805F7B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94C9E-65DB-450D-8755-B58B70EE6CB2}"/>
      </w:docPartPr>
      <w:docPartBody>
        <w:p w:rsidR="00650A1F" w:rsidRDefault="00EE21BC" w:rsidP="00EE21BC">
          <w:pPr>
            <w:pStyle w:val="BDEE050DCBCB4CFEB39E846805F7BFC24"/>
          </w:pPr>
          <w:r>
            <w:rPr>
              <w:rFonts w:ascii="Arial" w:hAnsi="Arial" w:cs="Arial"/>
              <w:sz w:val="24"/>
              <w:szCs w:val="24"/>
            </w:rPr>
            <w:t xml:space="preserve">   </w:t>
          </w:r>
        </w:p>
      </w:docPartBody>
    </w:docPart>
    <w:docPart>
      <w:docPartPr>
        <w:name w:val="66674B8151BC424DB0C856C477F1E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C70BA-68E3-43E8-81B1-CF41DBFCDCEE}"/>
      </w:docPartPr>
      <w:docPartBody>
        <w:p w:rsidR="00650A1F" w:rsidRDefault="00650A1F" w:rsidP="00650A1F">
          <w:pPr>
            <w:pStyle w:val="66674B8151BC424DB0C856C477F1E45C13"/>
          </w:pPr>
          <w:r w:rsidRPr="00E45524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65D3F3C17A944013AA9C5808F0574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9F9E5-6B3D-4AFB-8DD6-A97DF6689FB4}"/>
      </w:docPartPr>
      <w:docPartBody>
        <w:p w:rsidR="00650A1F" w:rsidRDefault="00650A1F" w:rsidP="00650A1F">
          <w:pPr>
            <w:pStyle w:val="65D3F3C17A944013AA9C5808F05743C013"/>
          </w:pPr>
          <w:r w:rsidRPr="00E45524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3682832B0F5C4F128838A46496E38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62CDE-2B28-4C06-A6B3-C9EEDDB6DA20}"/>
      </w:docPartPr>
      <w:docPartBody>
        <w:p w:rsidR="00650A1F" w:rsidRDefault="00650A1F" w:rsidP="00650A1F">
          <w:pPr>
            <w:pStyle w:val="3682832B0F5C4F128838A46496E388CB13"/>
          </w:pPr>
          <w:r w:rsidRPr="00E45524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44B21BECB5224EFBB27BE619DA408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081EF-A1FF-435A-872E-74C66D6338AC}"/>
      </w:docPartPr>
      <w:docPartBody>
        <w:p w:rsidR="00650A1F" w:rsidRDefault="00650A1F" w:rsidP="00650A1F">
          <w:pPr>
            <w:pStyle w:val="44B21BECB5224EFBB27BE619DA40849213"/>
          </w:pPr>
          <w:r w:rsidRPr="00E45524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87AFE0A8B1D34FD2BC7B1DAC6B536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DFC87-B6C0-4A32-B597-72C8187B6366}"/>
      </w:docPartPr>
      <w:docPartBody>
        <w:p w:rsidR="00650A1F" w:rsidRDefault="00650A1F" w:rsidP="00650A1F">
          <w:pPr>
            <w:pStyle w:val="87AFE0A8B1D34FD2BC7B1DAC6B536A6813"/>
          </w:pPr>
          <w:r w:rsidRPr="00E45524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B8E5F3F30FD245B9B921F0C66CA33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F84C1-340C-416C-A807-E26D2BB3174C}"/>
      </w:docPartPr>
      <w:docPartBody>
        <w:p w:rsidR="00650A1F" w:rsidRDefault="00650A1F" w:rsidP="00650A1F">
          <w:pPr>
            <w:pStyle w:val="B8E5F3F30FD245B9B921F0C66CA335F612"/>
          </w:pPr>
          <w:r w:rsidRPr="00E45524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468A45D86B6344219E9C2BAFE478B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F7587-1BF8-4701-923F-B731321640CB}"/>
      </w:docPartPr>
      <w:docPartBody>
        <w:p w:rsidR="00650A1F" w:rsidRDefault="00650A1F" w:rsidP="00650A1F">
          <w:pPr>
            <w:pStyle w:val="468A45D86B6344219E9C2BAFE478B52112"/>
          </w:pPr>
          <w:r w:rsidRPr="00E45524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ECAF9B1B7B4F4416B0820F54EB685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040D7-1974-47F6-8181-432A53F3B630}"/>
      </w:docPartPr>
      <w:docPartBody>
        <w:p w:rsidR="00650A1F" w:rsidRDefault="00650A1F" w:rsidP="00650A1F">
          <w:pPr>
            <w:pStyle w:val="ECAF9B1B7B4F4416B0820F54EB685D9214"/>
          </w:pPr>
          <w:r w:rsidRPr="00D46099">
            <w:rPr>
              <w:rStyle w:val="PlaceholderText"/>
              <w:sz w:val="28"/>
              <w:szCs w:val="28"/>
            </w:rPr>
            <w:t>Click here to enter text.</w:t>
          </w:r>
        </w:p>
      </w:docPartBody>
    </w:docPart>
    <w:docPart>
      <w:docPartPr>
        <w:name w:val="49741F755DD5412FBBB3A515F28AE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F9C72-1558-40A9-9AF1-AA00C9A9640F}"/>
      </w:docPartPr>
      <w:docPartBody>
        <w:p w:rsidR="00650A1F" w:rsidRDefault="00650A1F" w:rsidP="00650A1F">
          <w:pPr>
            <w:pStyle w:val="49741F755DD5412FBBB3A515F28AE6E35"/>
          </w:pPr>
          <w:r w:rsidRPr="00FF09D9">
            <w:rPr>
              <w:rStyle w:val="PlaceholderText"/>
            </w:rPr>
            <w:t>Click here to enter text.</w:t>
          </w:r>
        </w:p>
      </w:docPartBody>
    </w:docPart>
    <w:docPart>
      <w:docPartPr>
        <w:name w:val="2D5F88363E474C61BD31C4EDC6AEF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413BF-3573-43BB-8E94-5373CCB20E2D}"/>
      </w:docPartPr>
      <w:docPartBody>
        <w:p w:rsidR="00650A1F" w:rsidRDefault="00650A1F" w:rsidP="00650A1F">
          <w:pPr>
            <w:pStyle w:val="2D5F88363E474C61BD31C4EDC6AEF5EF2"/>
          </w:pPr>
          <w:r w:rsidRPr="006C5557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BC"/>
    <w:rsid w:val="00650A1F"/>
    <w:rsid w:val="008F59B4"/>
    <w:rsid w:val="00B67E08"/>
    <w:rsid w:val="00EE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0A1F"/>
    <w:rPr>
      <w:color w:val="808080"/>
    </w:rPr>
  </w:style>
  <w:style w:type="paragraph" w:customStyle="1" w:styleId="CA5302AE7A9041C1868DE43091DE0407">
    <w:name w:val="CA5302AE7A9041C1868DE43091DE0407"/>
  </w:style>
  <w:style w:type="paragraph" w:customStyle="1" w:styleId="8FEE3DE282EC4640B07B5FE4B87034E4">
    <w:name w:val="8FEE3DE282EC4640B07B5FE4B87034E4"/>
  </w:style>
  <w:style w:type="paragraph" w:customStyle="1" w:styleId="A11052C7FD144F84AD5D78625F2B6D5F">
    <w:name w:val="A11052C7FD144F84AD5D78625F2B6D5F"/>
  </w:style>
  <w:style w:type="paragraph" w:customStyle="1" w:styleId="4E043445AACF4909A7AB0CB701885B0F">
    <w:name w:val="4E043445AACF4909A7AB0CB701885B0F"/>
  </w:style>
  <w:style w:type="paragraph" w:customStyle="1" w:styleId="837B6455ADFB48FBAE2E78FB18478DBC">
    <w:name w:val="837B6455ADFB48FBAE2E78FB18478DBC"/>
  </w:style>
  <w:style w:type="paragraph" w:customStyle="1" w:styleId="6AEBF46079AF40DF8947E51C1B5144C5">
    <w:name w:val="6AEBF46079AF40DF8947E51C1B5144C5"/>
  </w:style>
  <w:style w:type="paragraph" w:customStyle="1" w:styleId="18EB026E3E5041FE80C270B6DC2E6BA3">
    <w:name w:val="18EB026E3E5041FE80C270B6DC2E6BA3"/>
  </w:style>
  <w:style w:type="paragraph" w:customStyle="1" w:styleId="2A57EA3319174E37951E9C197A5E3C10">
    <w:name w:val="2A57EA3319174E37951E9C197A5E3C10"/>
  </w:style>
  <w:style w:type="paragraph" w:customStyle="1" w:styleId="8FEE3DE282EC4640B07B5FE4B87034E41">
    <w:name w:val="8FEE3DE282EC4640B07B5FE4B87034E41"/>
    <w:rsid w:val="00EE21BC"/>
    <w:rPr>
      <w:rFonts w:eastAsiaTheme="minorHAnsi"/>
    </w:rPr>
  </w:style>
  <w:style w:type="paragraph" w:customStyle="1" w:styleId="A11052C7FD144F84AD5D78625F2B6D5F1">
    <w:name w:val="A11052C7FD144F84AD5D78625F2B6D5F1"/>
    <w:rsid w:val="00EE21BC"/>
    <w:rPr>
      <w:rFonts w:eastAsiaTheme="minorHAnsi"/>
    </w:rPr>
  </w:style>
  <w:style w:type="paragraph" w:customStyle="1" w:styleId="4E043445AACF4909A7AB0CB701885B0F1">
    <w:name w:val="4E043445AACF4909A7AB0CB701885B0F1"/>
    <w:rsid w:val="00EE21BC"/>
    <w:rPr>
      <w:rFonts w:eastAsiaTheme="minorHAnsi"/>
    </w:rPr>
  </w:style>
  <w:style w:type="paragraph" w:customStyle="1" w:styleId="837B6455ADFB48FBAE2E78FB18478DBC1">
    <w:name w:val="837B6455ADFB48FBAE2E78FB18478DBC1"/>
    <w:rsid w:val="00EE21BC"/>
    <w:rPr>
      <w:rFonts w:eastAsiaTheme="minorHAnsi"/>
    </w:rPr>
  </w:style>
  <w:style w:type="paragraph" w:customStyle="1" w:styleId="6AEBF46079AF40DF8947E51C1B5144C51">
    <w:name w:val="6AEBF46079AF40DF8947E51C1B5144C51"/>
    <w:rsid w:val="00EE21BC"/>
    <w:rPr>
      <w:rFonts w:eastAsiaTheme="minorHAnsi"/>
    </w:rPr>
  </w:style>
  <w:style w:type="paragraph" w:customStyle="1" w:styleId="18EB026E3E5041FE80C270B6DC2E6BA31">
    <w:name w:val="18EB026E3E5041FE80C270B6DC2E6BA31"/>
    <w:rsid w:val="00EE21BC"/>
    <w:rPr>
      <w:rFonts w:eastAsiaTheme="minorHAnsi"/>
    </w:rPr>
  </w:style>
  <w:style w:type="paragraph" w:customStyle="1" w:styleId="8FEE3DE282EC4640B07B5FE4B87034E42">
    <w:name w:val="8FEE3DE282EC4640B07B5FE4B87034E42"/>
    <w:rsid w:val="00EE21BC"/>
    <w:rPr>
      <w:rFonts w:eastAsiaTheme="minorHAnsi"/>
    </w:rPr>
  </w:style>
  <w:style w:type="paragraph" w:customStyle="1" w:styleId="A11052C7FD144F84AD5D78625F2B6D5F2">
    <w:name w:val="A11052C7FD144F84AD5D78625F2B6D5F2"/>
    <w:rsid w:val="00EE21BC"/>
    <w:rPr>
      <w:rFonts w:eastAsiaTheme="minorHAnsi"/>
    </w:rPr>
  </w:style>
  <w:style w:type="paragraph" w:customStyle="1" w:styleId="4E043445AACF4909A7AB0CB701885B0F2">
    <w:name w:val="4E043445AACF4909A7AB0CB701885B0F2"/>
    <w:rsid w:val="00EE21BC"/>
    <w:rPr>
      <w:rFonts w:eastAsiaTheme="minorHAnsi"/>
    </w:rPr>
  </w:style>
  <w:style w:type="paragraph" w:customStyle="1" w:styleId="837B6455ADFB48FBAE2E78FB18478DBC2">
    <w:name w:val="837B6455ADFB48FBAE2E78FB18478DBC2"/>
    <w:rsid w:val="00EE21BC"/>
    <w:rPr>
      <w:rFonts w:eastAsiaTheme="minorHAnsi"/>
    </w:rPr>
  </w:style>
  <w:style w:type="paragraph" w:customStyle="1" w:styleId="6AEBF46079AF40DF8947E51C1B5144C52">
    <w:name w:val="6AEBF46079AF40DF8947E51C1B5144C52"/>
    <w:rsid w:val="00EE21BC"/>
    <w:rPr>
      <w:rFonts w:eastAsiaTheme="minorHAnsi"/>
    </w:rPr>
  </w:style>
  <w:style w:type="paragraph" w:customStyle="1" w:styleId="18EB026E3E5041FE80C270B6DC2E6BA32">
    <w:name w:val="18EB026E3E5041FE80C270B6DC2E6BA32"/>
    <w:rsid w:val="00EE21BC"/>
    <w:rPr>
      <w:rFonts w:eastAsiaTheme="minorHAnsi"/>
    </w:rPr>
  </w:style>
  <w:style w:type="paragraph" w:customStyle="1" w:styleId="3DAF423BAD7D46C1829F601BF6A32501">
    <w:name w:val="3DAF423BAD7D46C1829F601BF6A32501"/>
    <w:rsid w:val="00EE21BC"/>
  </w:style>
  <w:style w:type="paragraph" w:customStyle="1" w:styleId="5D89D1A7CCE94C1B9B0FDFE6240AE694">
    <w:name w:val="5D89D1A7CCE94C1B9B0FDFE6240AE694"/>
    <w:rsid w:val="00EE21BC"/>
  </w:style>
  <w:style w:type="paragraph" w:customStyle="1" w:styleId="2F08232AC6E14D5AB413BB1BC5BE0FE1">
    <w:name w:val="2F08232AC6E14D5AB413BB1BC5BE0FE1"/>
    <w:rsid w:val="00EE21BC"/>
  </w:style>
  <w:style w:type="paragraph" w:customStyle="1" w:styleId="C2D963DEA0724304AD5A977090AFACC8">
    <w:name w:val="C2D963DEA0724304AD5A977090AFACC8"/>
    <w:rsid w:val="00EE21BC"/>
    <w:rPr>
      <w:rFonts w:eastAsiaTheme="minorHAnsi"/>
    </w:rPr>
  </w:style>
  <w:style w:type="paragraph" w:customStyle="1" w:styleId="A11052C7FD144F84AD5D78625F2B6D5F3">
    <w:name w:val="A11052C7FD144F84AD5D78625F2B6D5F3"/>
    <w:rsid w:val="00EE21BC"/>
    <w:rPr>
      <w:rFonts w:eastAsiaTheme="minorHAnsi"/>
    </w:rPr>
  </w:style>
  <w:style w:type="paragraph" w:customStyle="1" w:styleId="BDEE050DCBCB4CFEB39E846805F7BFC2">
    <w:name w:val="BDEE050DCBCB4CFEB39E846805F7BFC2"/>
    <w:rsid w:val="00EE21BC"/>
    <w:rPr>
      <w:rFonts w:eastAsiaTheme="minorHAnsi"/>
    </w:rPr>
  </w:style>
  <w:style w:type="paragraph" w:customStyle="1" w:styleId="4E043445AACF4909A7AB0CB701885B0F3">
    <w:name w:val="4E043445AACF4909A7AB0CB701885B0F3"/>
    <w:rsid w:val="00EE21BC"/>
    <w:rPr>
      <w:rFonts w:eastAsiaTheme="minorHAnsi"/>
    </w:rPr>
  </w:style>
  <w:style w:type="paragraph" w:customStyle="1" w:styleId="837B6455ADFB48FBAE2E78FB18478DBC3">
    <w:name w:val="837B6455ADFB48FBAE2E78FB18478DBC3"/>
    <w:rsid w:val="00EE21BC"/>
    <w:rPr>
      <w:rFonts w:eastAsiaTheme="minorHAnsi"/>
    </w:rPr>
  </w:style>
  <w:style w:type="paragraph" w:customStyle="1" w:styleId="6AEBF46079AF40DF8947E51C1B5144C53">
    <w:name w:val="6AEBF46079AF40DF8947E51C1B5144C53"/>
    <w:rsid w:val="00EE21BC"/>
    <w:rPr>
      <w:rFonts w:eastAsiaTheme="minorHAnsi"/>
    </w:rPr>
  </w:style>
  <w:style w:type="paragraph" w:customStyle="1" w:styleId="3DAF423BAD7D46C1829F601BF6A325011">
    <w:name w:val="3DAF423BAD7D46C1829F601BF6A325011"/>
    <w:rsid w:val="00EE21BC"/>
    <w:rPr>
      <w:rFonts w:eastAsiaTheme="minorHAnsi"/>
    </w:rPr>
  </w:style>
  <w:style w:type="paragraph" w:customStyle="1" w:styleId="66674B8151BC424DB0C856C477F1E45C">
    <w:name w:val="66674B8151BC424DB0C856C477F1E45C"/>
    <w:rsid w:val="00EE21BC"/>
    <w:rPr>
      <w:rFonts w:eastAsiaTheme="minorHAnsi"/>
    </w:rPr>
  </w:style>
  <w:style w:type="paragraph" w:customStyle="1" w:styleId="65D3F3C17A944013AA9C5808F05743C0">
    <w:name w:val="65D3F3C17A944013AA9C5808F05743C0"/>
    <w:rsid w:val="00EE21BC"/>
    <w:rPr>
      <w:rFonts w:eastAsiaTheme="minorHAnsi"/>
    </w:rPr>
  </w:style>
  <w:style w:type="paragraph" w:customStyle="1" w:styleId="3682832B0F5C4F128838A46496E388CB">
    <w:name w:val="3682832B0F5C4F128838A46496E388CB"/>
    <w:rsid w:val="00EE21BC"/>
    <w:rPr>
      <w:rFonts w:eastAsiaTheme="minorHAnsi"/>
    </w:rPr>
  </w:style>
  <w:style w:type="paragraph" w:customStyle="1" w:styleId="5D89D1A7CCE94C1B9B0FDFE6240AE6941">
    <w:name w:val="5D89D1A7CCE94C1B9B0FDFE6240AE6941"/>
    <w:rsid w:val="00EE21BC"/>
    <w:rPr>
      <w:rFonts w:eastAsiaTheme="minorHAnsi"/>
    </w:rPr>
  </w:style>
  <w:style w:type="paragraph" w:customStyle="1" w:styleId="44B21BECB5224EFBB27BE619DA408492">
    <w:name w:val="44B21BECB5224EFBB27BE619DA408492"/>
    <w:rsid w:val="00EE21BC"/>
    <w:rPr>
      <w:rFonts w:eastAsiaTheme="minorHAnsi"/>
    </w:rPr>
  </w:style>
  <w:style w:type="paragraph" w:customStyle="1" w:styleId="2F08232AC6E14D5AB413BB1BC5BE0FE11">
    <w:name w:val="2F08232AC6E14D5AB413BB1BC5BE0FE11"/>
    <w:rsid w:val="00EE21BC"/>
    <w:rPr>
      <w:rFonts w:eastAsiaTheme="minorHAnsi"/>
    </w:rPr>
  </w:style>
  <w:style w:type="paragraph" w:customStyle="1" w:styleId="87AFE0A8B1D34FD2BC7B1DAC6B536A68">
    <w:name w:val="87AFE0A8B1D34FD2BC7B1DAC6B536A68"/>
    <w:rsid w:val="00EE21BC"/>
  </w:style>
  <w:style w:type="paragraph" w:customStyle="1" w:styleId="C2D963DEA0724304AD5A977090AFACC81">
    <w:name w:val="C2D963DEA0724304AD5A977090AFACC81"/>
    <w:rsid w:val="00EE21BC"/>
    <w:rPr>
      <w:rFonts w:eastAsiaTheme="minorHAnsi"/>
    </w:rPr>
  </w:style>
  <w:style w:type="paragraph" w:customStyle="1" w:styleId="A11052C7FD144F84AD5D78625F2B6D5F4">
    <w:name w:val="A11052C7FD144F84AD5D78625F2B6D5F4"/>
    <w:rsid w:val="00EE21BC"/>
    <w:rPr>
      <w:rFonts w:eastAsiaTheme="minorHAnsi"/>
    </w:rPr>
  </w:style>
  <w:style w:type="paragraph" w:customStyle="1" w:styleId="BDEE050DCBCB4CFEB39E846805F7BFC21">
    <w:name w:val="BDEE050DCBCB4CFEB39E846805F7BFC21"/>
    <w:rsid w:val="00EE21BC"/>
    <w:rPr>
      <w:rFonts w:eastAsiaTheme="minorHAnsi"/>
    </w:rPr>
  </w:style>
  <w:style w:type="paragraph" w:customStyle="1" w:styleId="4E043445AACF4909A7AB0CB701885B0F4">
    <w:name w:val="4E043445AACF4909A7AB0CB701885B0F4"/>
    <w:rsid w:val="00EE21BC"/>
    <w:rPr>
      <w:rFonts w:eastAsiaTheme="minorHAnsi"/>
    </w:rPr>
  </w:style>
  <w:style w:type="paragraph" w:customStyle="1" w:styleId="837B6455ADFB48FBAE2E78FB18478DBC4">
    <w:name w:val="837B6455ADFB48FBAE2E78FB18478DBC4"/>
    <w:rsid w:val="00EE21BC"/>
    <w:rPr>
      <w:rFonts w:eastAsiaTheme="minorHAnsi"/>
    </w:rPr>
  </w:style>
  <w:style w:type="paragraph" w:customStyle="1" w:styleId="6AEBF46079AF40DF8947E51C1B5144C54">
    <w:name w:val="6AEBF46079AF40DF8947E51C1B5144C54"/>
    <w:rsid w:val="00EE21BC"/>
    <w:rPr>
      <w:rFonts w:eastAsiaTheme="minorHAnsi"/>
    </w:rPr>
  </w:style>
  <w:style w:type="paragraph" w:customStyle="1" w:styleId="3DAF423BAD7D46C1829F601BF6A325012">
    <w:name w:val="3DAF423BAD7D46C1829F601BF6A325012"/>
    <w:rsid w:val="00EE21BC"/>
    <w:rPr>
      <w:rFonts w:eastAsiaTheme="minorHAnsi"/>
    </w:rPr>
  </w:style>
  <w:style w:type="paragraph" w:customStyle="1" w:styleId="66674B8151BC424DB0C856C477F1E45C1">
    <w:name w:val="66674B8151BC424DB0C856C477F1E45C1"/>
    <w:rsid w:val="00EE21BC"/>
    <w:rPr>
      <w:rFonts w:eastAsiaTheme="minorHAnsi"/>
    </w:rPr>
  </w:style>
  <w:style w:type="paragraph" w:customStyle="1" w:styleId="65D3F3C17A944013AA9C5808F05743C01">
    <w:name w:val="65D3F3C17A944013AA9C5808F05743C01"/>
    <w:rsid w:val="00EE21BC"/>
    <w:rPr>
      <w:rFonts w:eastAsiaTheme="minorHAnsi"/>
    </w:rPr>
  </w:style>
  <w:style w:type="paragraph" w:customStyle="1" w:styleId="3682832B0F5C4F128838A46496E388CB1">
    <w:name w:val="3682832B0F5C4F128838A46496E388CB1"/>
    <w:rsid w:val="00EE21BC"/>
    <w:rPr>
      <w:rFonts w:eastAsiaTheme="minorHAnsi"/>
    </w:rPr>
  </w:style>
  <w:style w:type="paragraph" w:customStyle="1" w:styleId="5D89D1A7CCE94C1B9B0FDFE6240AE6942">
    <w:name w:val="5D89D1A7CCE94C1B9B0FDFE6240AE6942"/>
    <w:rsid w:val="00EE21BC"/>
    <w:rPr>
      <w:rFonts w:eastAsiaTheme="minorHAnsi"/>
    </w:rPr>
  </w:style>
  <w:style w:type="paragraph" w:customStyle="1" w:styleId="44B21BECB5224EFBB27BE619DA4084921">
    <w:name w:val="44B21BECB5224EFBB27BE619DA4084921"/>
    <w:rsid w:val="00EE21BC"/>
    <w:rPr>
      <w:rFonts w:eastAsiaTheme="minorHAnsi"/>
    </w:rPr>
  </w:style>
  <w:style w:type="paragraph" w:customStyle="1" w:styleId="2F08232AC6E14D5AB413BB1BC5BE0FE12">
    <w:name w:val="2F08232AC6E14D5AB413BB1BC5BE0FE12"/>
    <w:rsid w:val="00EE21BC"/>
    <w:rPr>
      <w:rFonts w:eastAsiaTheme="minorHAnsi"/>
    </w:rPr>
  </w:style>
  <w:style w:type="paragraph" w:customStyle="1" w:styleId="2A57EA3319174E37951E9C197A5E3C101">
    <w:name w:val="2A57EA3319174E37951E9C197A5E3C101"/>
    <w:rsid w:val="00EE21BC"/>
    <w:rPr>
      <w:rFonts w:eastAsiaTheme="minorHAnsi"/>
    </w:rPr>
  </w:style>
  <w:style w:type="paragraph" w:customStyle="1" w:styleId="B8E5F3F30FD245B9B921F0C66CA335F6">
    <w:name w:val="B8E5F3F30FD245B9B921F0C66CA335F6"/>
    <w:rsid w:val="00EE21BC"/>
    <w:rPr>
      <w:rFonts w:eastAsiaTheme="minorHAnsi"/>
    </w:rPr>
  </w:style>
  <w:style w:type="paragraph" w:customStyle="1" w:styleId="468A45D86B6344219E9C2BAFE478B521">
    <w:name w:val="468A45D86B6344219E9C2BAFE478B521"/>
    <w:rsid w:val="00EE21BC"/>
    <w:rPr>
      <w:rFonts w:eastAsiaTheme="minorHAnsi"/>
    </w:rPr>
  </w:style>
  <w:style w:type="paragraph" w:customStyle="1" w:styleId="87AFE0A8B1D34FD2BC7B1DAC6B536A681">
    <w:name w:val="87AFE0A8B1D34FD2BC7B1DAC6B536A681"/>
    <w:rsid w:val="00EE21BC"/>
    <w:rPr>
      <w:rFonts w:eastAsiaTheme="minorHAnsi"/>
    </w:rPr>
  </w:style>
  <w:style w:type="paragraph" w:customStyle="1" w:styleId="C2D963DEA0724304AD5A977090AFACC82">
    <w:name w:val="C2D963DEA0724304AD5A977090AFACC82"/>
    <w:rsid w:val="00EE21BC"/>
    <w:rPr>
      <w:rFonts w:eastAsiaTheme="minorHAnsi"/>
    </w:rPr>
  </w:style>
  <w:style w:type="paragraph" w:customStyle="1" w:styleId="ECAF9B1B7B4F4416B0820F54EB685D92">
    <w:name w:val="ECAF9B1B7B4F4416B0820F54EB685D92"/>
    <w:rsid w:val="00EE21BC"/>
    <w:rPr>
      <w:rFonts w:eastAsiaTheme="minorHAnsi"/>
    </w:rPr>
  </w:style>
  <w:style w:type="paragraph" w:customStyle="1" w:styleId="BDEE050DCBCB4CFEB39E846805F7BFC22">
    <w:name w:val="BDEE050DCBCB4CFEB39E846805F7BFC22"/>
    <w:rsid w:val="00EE21BC"/>
    <w:rPr>
      <w:rFonts w:eastAsiaTheme="minorHAnsi"/>
    </w:rPr>
  </w:style>
  <w:style w:type="paragraph" w:customStyle="1" w:styleId="4E043445AACF4909A7AB0CB701885B0F5">
    <w:name w:val="4E043445AACF4909A7AB0CB701885B0F5"/>
    <w:rsid w:val="00EE21BC"/>
    <w:rPr>
      <w:rFonts w:eastAsiaTheme="minorHAnsi"/>
    </w:rPr>
  </w:style>
  <w:style w:type="paragraph" w:customStyle="1" w:styleId="837B6455ADFB48FBAE2E78FB18478DBC5">
    <w:name w:val="837B6455ADFB48FBAE2E78FB18478DBC5"/>
    <w:rsid w:val="00EE21BC"/>
    <w:rPr>
      <w:rFonts w:eastAsiaTheme="minorHAnsi"/>
    </w:rPr>
  </w:style>
  <w:style w:type="paragraph" w:customStyle="1" w:styleId="6AEBF46079AF40DF8947E51C1B5144C55">
    <w:name w:val="6AEBF46079AF40DF8947E51C1B5144C55"/>
    <w:rsid w:val="00EE21BC"/>
    <w:rPr>
      <w:rFonts w:eastAsiaTheme="minorHAnsi"/>
    </w:rPr>
  </w:style>
  <w:style w:type="paragraph" w:customStyle="1" w:styleId="3DAF423BAD7D46C1829F601BF6A325013">
    <w:name w:val="3DAF423BAD7D46C1829F601BF6A325013"/>
    <w:rsid w:val="00EE21BC"/>
    <w:rPr>
      <w:rFonts w:eastAsiaTheme="minorHAnsi"/>
    </w:rPr>
  </w:style>
  <w:style w:type="paragraph" w:customStyle="1" w:styleId="66674B8151BC424DB0C856C477F1E45C2">
    <w:name w:val="66674B8151BC424DB0C856C477F1E45C2"/>
    <w:rsid w:val="00EE21BC"/>
    <w:rPr>
      <w:rFonts w:eastAsiaTheme="minorHAnsi"/>
    </w:rPr>
  </w:style>
  <w:style w:type="paragraph" w:customStyle="1" w:styleId="65D3F3C17A944013AA9C5808F05743C02">
    <w:name w:val="65D3F3C17A944013AA9C5808F05743C02"/>
    <w:rsid w:val="00EE21BC"/>
    <w:rPr>
      <w:rFonts w:eastAsiaTheme="minorHAnsi"/>
    </w:rPr>
  </w:style>
  <w:style w:type="paragraph" w:customStyle="1" w:styleId="3682832B0F5C4F128838A46496E388CB2">
    <w:name w:val="3682832B0F5C4F128838A46496E388CB2"/>
    <w:rsid w:val="00EE21BC"/>
    <w:rPr>
      <w:rFonts w:eastAsiaTheme="minorHAnsi"/>
    </w:rPr>
  </w:style>
  <w:style w:type="paragraph" w:customStyle="1" w:styleId="5D89D1A7CCE94C1B9B0FDFE6240AE6943">
    <w:name w:val="5D89D1A7CCE94C1B9B0FDFE6240AE6943"/>
    <w:rsid w:val="00EE21BC"/>
    <w:rPr>
      <w:rFonts w:eastAsiaTheme="minorHAnsi"/>
    </w:rPr>
  </w:style>
  <w:style w:type="paragraph" w:customStyle="1" w:styleId="44B21BECB5224EFBB27BE619DA4084922">
    <w:name w:val="44B21BECB5224EFBB27BE619DA4084922"/>
    <w:rsid w:val="00EE21BC"/>
    <w:rPr>
      <w:rFonts w:eastAsiaTheme="minorHAnsi"/>
    </w:rPr>
  </w:style>
  <w:style w:type="paragraph" w:customStyle="1" w:styleId="2F08232AC6E14D5AB413BB1BC5BE0FE13">
    <w:name w:val="2F08232AC6E14D5AB413BB1BC5BE0FE13"/>
    <w:rsid w:val="00EE21BC"/>
    <w:rPr>
      <w:rFonts w:eastAsiaTheme="minorHAnsi"/>
    </w:rPr>
  </w:style>
  <w:style w:type="paragraph" w:customStyle="1" w:styleId="2A57EA3319174E37951E9C197A5E3C102">
    <w:name w:val="2A57EA3319174E37951E9C197A5E3C102"/>
    <w:rsid w:val="00EE21BC"/>
    <w:rPr>
      <w:rFonts w:eastAsiaTheme="minorHAnsi"/>
    </w:rPr>
  </w:style>
  <w:style w:type="paragraph" w:customStyle="1" w:styleId="B8E5F3F30FD245B9B921F0C66CA335F61">
    <w:name w:val="B8E5F3F30FD245B9B921F0C66CA335F61"/>
    <w:rsid w:val="00EE21BC"/>
    <w:rPr>
      <w:rFonts w:eastAsiaTheme="minorHAnsi"/>
    </w:rPr>
  </w:style>
  <w:style w:type="paragraph" w:customStyle="1" w:styleId="468A45D86B6344219E9C2BAFE478B5211">
    <w:name w:val="468A45D86B6344219E9C2BAFE478B5211"/>
    <w:rsid w:val="00EE21BC"/>
    <w:rPr>
      <w:rFonts w:eastAsiaTheme="minorHAnsi"/>
    </w:rPr>
  </w:style>
  <w:style w:type="paragraph" w:customStyle="1" w:styleId="87AFE0A8B1D34FD2BC7B1DAC6B536A682">
    <w:name w:val="87AFE0A8B1D34FD2BC7B1DAC6B536A682"/>
    <w:rsid w:val="00EE21BC"/>
    <w:rPr>
      <w:rFonts w:eastAsiaTheme="minorHAnsi"/>
    </w:rPr>
  </w:style>
  <w:style w:type="paragraph" w:customStyle="1" w:styleId="C2D963DEA0724304AD5A977090AFACC83">
    <w:name w:val="C2D963DEA0724304AD5A977090AFACC83"/>
    <w:rsid w:val="00EE21BC"/>
    <w:rPr>
      <w:rFonts w:eastAsiaTheme="minorHAnsi"/>
    </w:rPr>
  </w:style>
  <w:style w:type="paragraph" w:customStyle="1" w:styleId="ECAF9B1B7B4F4416B0820F54EB685D921">
    <w:name w:val="ECAF9B1B7B4F4416B0820F54EB685D921"/>
    <w:rsid w:val="00EE21BC"/>
    <w:rPr>
      <w:rFonts w:eastAsiaTheme="minorHAnsi"/>
    </w:rPr>
  </w:style>
  <w:style w:type="paragraph" w:customStyle="1" w:styleId="BDEE050DCBCB4CFEB39E846805F7BFC23">
    <w:name w:val="BDEE050DCBCB4CFEB39E846805F7BFC23"/>
    <w:rsid w:val="00EE21BC"/>
    <w:rPr>
      <w:rFonts w:eastAsiaTheme="minorHAnsi"/>
    </w:rPr>
  </w:style>
  <w:style w:type="paragraph" w:customStyle="1" w:styleId="4E043445AACF4909A7AB0CB701885B0F6">
    <w:name w:val="4E043445AACF4909A7AB0CB701885B0F6"/>
    <w:rsid w:val="00EE21BC"/>
    <w:rPr>
      <w:rFonts w:eastAsiaTheme="minorHAnsi"/>
    </w:rPr>
  </w:style>
  <w:style w:type="paragraph" w:customStyle="1" w:styleId="837B6455ADFB48FBAE2E78FB18478DBC6">
    <w:name w:val="837B6455ADFB48FBAE2E78FB18478DBC6"/>
    <w:rsid w:val="00EE21BC"/>
    <w:rPr>
      <w:rFonts w:eastAsiaTheme="minorHAnsi"/>
    </w:rPr>
  </w:style>
  <w:style w:type="paragraph" w:customStyle="1" w:styleId="6AEBF46079AF40DF8947E51C1B5144C56">
    <w:name w:val="6AEBF46079AF40DF8947E51C1B5144C56"/>
    <w:rsid w:val="00EE21BC"/>
    <w:rPr>
      <w:rFonts w:eastAsiaTheme="minorHAnsi"/>
    </w:rPr>
  </w:style>
  <w:style w:type="paragraph" w:customStyle="1" w:styleId="3DAF423BAD7D46C1829F601BF6A325014">
    <w:name w:val="3DAF423BAD7D46C1829F601BF6A325014"/>
    <w:rsid w:val="00EE21BC"/>
    <w:rPr>
      <w:rFonts w:eastAsiaTheme="minorHAnsi"/>
    </w:rPr>
  </w:style>
  <w:style w:type="paragraph" w:customStyle="1" w:styleId="66674B8151BC424DB0C856C477F1E45C3">
    <w:name w:val="66674B8151BC424DB0C856C477F1E45C3"/>
    <w:rsid w:val="00EE21BC"/>
    <w:rPr>
      <w:rFonts w:eastAsiaTheme="minorHAnsi"/>
    </w:rPr>
  </w:style>
  <w:style w:type="paragraph" w:customStyle="1" w:styleId="65D3F3C17A944013AA9C5808F05743C03">
    <w:name w:val="65D3F3C17A944013AA9C5808F05743C03"/>
    <w:rsid w:val="00EE21BC"/>
    <w:rPr>
      <w:rFonts w:eastAsiaTheme="minorHAnsi"/>
    </w:rPr>
  </w:style>
  <w:style w:type="paragraph" w:customStyle="1" w:styleId="3682832B0F5C4F128838A46496E388CB3">
    <w:name w:val="3682832B0F5C4F128838A46496E388CB3"/>
    <w:rsid w:val="00EE21BC"/>
    <w:rPr>
      <w:rFonts w:eastAsiaTheme="minorHAnsi"/>
    </w:rPr>
  </w:style>
  <w:style w:type="paragraph" w:customStyle="1" w:styleId="5D89D1A7CCE94C1B9B0FDFE6240AE6944">
    <w:name w:val="5D89D1A7CCE94C1B9B0FDFE6240AE6944"/>
    <w:rsid w:val="00EE21BC"/>
    <w:rPr>
      <w:rFonts w:eastAsiaTheme="minorHAnsi"/>
    </w:rPr>
  </w:style>
  <w:style w:type="paragraph" w:customStyle="1" w:styleId="44B21BECB5224EFBB27BE619DA4084923">
    <w:name w:val="44B21BECB5224EFBB27BE619DA4084923"/>
    <w:rsid w:val="00EE21BC"/>
    <w:rPr>
      <w:rFonts w:eastAsiaTheme="minorHAnsi"/>
    </w:rPr>
  </w:style>
  <w:style w:type="paragraph" w:customStyle="1" w:styleId="2F08232AC6E14D5AB413BB1BC5BE0FE14">
    <w:name w:val="2F08232AC6E14D5AB413BB1BC5BE0FE14"/>
    <w:rsid w:val="00EE21BC"/>
    <w:rPr>
      <w:rFonts w:eastAsiaTheme="minorHAnsi"/>
    </w:rPr>
  </w:style>
  <w:style w:type="paragraph" w:customStyle="1" w:styleId="2A57EA3319174E37951E9C197A5E3C103">
    <w:name w:val="2A57EA3319174E37951E9C197A5E3C103"/>
    <w:rsid w:val="00EE21BC"/>
    <w:rPr>
      <w:rFonts w:eastAsiaTheme="minorHAnsi"/>
    </w:rPr>
  </w:style>
  <w:style w:type="paragraph" w:customStyle="1" w:styleId="B8E5F3F30FD245B9B921F0C66CA335F62">
    <w:name w:val="B8E5F3F30FD245B9B921F0C66CA335F62"/>
    <w:rsid w:val="00EE21BC"/>
    <w:rPr>
      <w:rFonts w:eastAsiaTheme="minorHAnsi"/>
    </w:rPr>
  </w:style>
  <w:style w:type="paragraph" w:customStyle="1" w:styleId="468A45D86B6344219E9C2BAFE478B5212">
    <w:name w:val="468A45D86B6344219E9C2BAFE478B5212"/>
    <w:rsid w:val="00EE21BC"/>
    <w:rPr>
      <w:rFonts w:eastAsiaTheme="minorHAnsi"/>
    </w:rPr>
  </w:style>
  <w:style w:type="paragraph" w:customStyle="1" w:styleId="87AFE0A8B1D34FD2BC7B1DAC6B536A683">
    <w:name w:val="87AFE0A8B1D34FD2BC7B1DAC6B536A683"/>
    <w:rsid w:val="00EE21BC"/>
    <w:rPr>
      <w:rFonts w:eastAsiaTheme="minorHAnsi"/>
    </w:rPr>
  </w:style>
  <w:style w:type="paragraph" w:customStyle="1" w:styleId="C2D963DEA0724304AD5A977090AFACC84">
    <w:name w:val="C2D963DEA0724304AD5A977090AFACC84"/>
    <w:rsid w:val="00EE21BC"/>
    <w:rPr>
      <w:rFonts w:eastAsiaTheme="minorHAnsi"/>
    </w:rPr>
  </w:style>
  <w:style w:type="paragraph" w:customStyle="1" w:styleId="ECAF9B1B7B4F4416B0820F54EB685D922">
    <w:name w:val="ECAF9B1B7B4F4416B0820F54EB685D922"/>
    <w:rsid w:val="00EE21BC"/>
    <w:rPr>
      <w:rFonts w:eastAsiaTheme="minorHAnsi"/>
    </w:rPr>
  </w:style>
  <w:style w:type="paragraph" w:customStyle="1" w:styleId="C2D963DEA0724304AD5A977090AFACC85">
    <w:name w:val="C2D963DEA0724304AD5A977090AFACC85"/>
    <w:rsid w:val="00EE21BC"/>
    <w:rPr>
      <w:rFonts w:eastAsiaTheme="minorHAnsi"/>
    </w:rPr>
  </w:style>
  <w:style w:type="paragraph" w:customStyle="1" w:styleId="ECAF9B1B7B4F4416B0820F54EB685D923">
    <w:name w:val="ECAF9B1B7B4F4416B0820F54EB685D923"/>
    <w:rsid w:val="00EE21BC"/>
    <w:rPr>
      <w:rFonts w:eastAsiaTheme="minorHAnsi"/>
    </w:rPr>
  </w:style>
  <w:style w:type="paragraph" w:customStyle="1" w:styleId="C2D963DEA0724304AD5A977090AFACC86">
    <w:name w:val="C2D963DEA0724304AD5A977090AFACC86"/>
    <w:rsid w:val="00EE21BC"/>
    <w:rPr>
      <w:rFonts w:eastAsiaTheme="minorHAnsi"/>
    </w:rPr>
  </w:style>
  <w:style w:type="paragraph" w:customStyle="1" w:styleId="ECAF9B1B7B4F4416B0820F54EB685D924">
    <w:name w:val="ECAF9B1B7B4F4416B0820F54EB685D924"/>
    <w:rsid w:val="00EE21BC"/>
    <w:rPr>
      <w:rFonts w:eastAsiaTheme="minorHAnsi"/>
    </w:rPr>
  </w:style>
  <w:style w:type="paragraph" w:customStyle="1" w:styleId="C2D963DEA0724304AD5A977090AFACC87">
    <w:name w:val="C2D963DEA0724304AD5A977090AFACC87"/>
    <w:rsid w:val="00EE21BC"/>
    <w:rPr>
      <w:rFonts w:eastAsiaTheme="minorHAnsi"/>
    </w:rPr>
  </w:style>
  <w:style w:type="paragraph" w:customStyle="1" w:styleId="ECAF9B1B7B4F4416B0820F54EB685D925">
    <w:name w:val="ECAF9B1B7B4F4416B0820F54EB685D925"/>
    <w:rsid w:val="00EE21BC"/>
    <w:rPr>
      <w:rFonts w:eastAsiaTheme="minorHAnsi"/>
    </w:rPr>
  </w:style>
  <w:style w:type="paragraph" w:customStyle="1" w:styleId="BDEE050DCBCB4CFEB39E846805F7BFC24">
    <w:name w:val="BDEE050DCBCB4CFEB39E846805F7BFC24"/>
    <w:rsid w:val="00EE21BC"/>
    <w:rPr>
      <w:rFonts w:eastAsiaTheme="minorHAnsi"/>
    </w:rPr>
  </w:style>
  <w:style w:type="paragraph" w:customStyle="1" w:styleId="4E043445AACF4909A7AB0CB701885B0F7">
    <w:name w:val="4E043445AACF4909A7AB0CB701885B0F7"/>
    <w:rsid w:val="00EE21BC"/>
    <w:rPr>
      <w:rFonts w:eastAsiaTheme="minorHAnsi"/>
    </w:rPr>
  </w:style>
  <w:style w:type="paragraph" w:customStyle="1" w:styleId="837B6455ADFB48FBAE2E78FB18478DBC7">
    <w:name w:val="837B6455ADFB48FBAE2E78FB18478DBC7"/>
    <w:rsid w:val="00EE21BC"/>
    <w:rPr>
      <w:rFonts w:eastAsiaTheme="minorHAnsi"/>
    </w:rPr>
  </w:style>
  <w:style w:type="paragraph" w:customStyle="1" w:styleId="6AEBF46079AF40DF8947E51C1B5144C57">
    <w:name w:val="6AEBF46079AF40DF8947E51C1B5144C57"/>
    <w:rsid w:val="00EE21BC"/>
    <w:rPr>
      <w:rFonts w:eastAsiaTheme="minorHAnsi"/>
    </w:rPr>
  </w:style>
  <w:style w:type="paragraph" w:customStyle="1" w:styleId="3DAF423BAD7D46C1829F601BF6A325015">
    <w:name w:val="3DAF423BAD7D46C1829F601BF6A325015"/>
    <w:rsid w:val="00EE21BC"/>
    <w:rPr>
      <w:rFonts w:eastAsiaTheme="minorHAnsi"/>
    </w:rPr>
  </w:style>
  <w:style w:type="paragraph" w:customStyle="1" w:styleId="66674B8151BC424DB0C856C477F1E45C4">
    <w:name w:val="66674B8151BC424DB0C856C477F1E45C4"/>
    <w:rsid w:val="00EE21BC"/>
    <w:rPr>
      <w:rFonts w:eastAsiaTheme="minorHAnsi"/>
    </w:rPr>
  </w:style>
  <w:style w:type="paragraph" w:customStyle="1" w:styleId="65D3F3C17A944013AA9C5808F05743C04">
    <w:name w:val="65D3F3C17A944013AA9C5808F05743C04"/>
    <w:rsid w:val="00EE21BC"/>
    <w:rPr>
      <w:rFonts w:eastAsiaTheme="minorHAnsi"/>
    </w:rPr>
  </w:style>
  <w:style w:type="paragraph" w:customStyle="1" w:styleId="3682832B0F5C4F128838A46496E388CB4">
    <w:name w:val="3682832B0F5C4F128838A46496E388CB4"/>
    <w:rsid w:val="00EE21BC"/>
    <w:rPr>
      <w:rFonts w:eastAsiaTheme="minorHAnsi"/>
    </w:rPr>
  </w:style>
  <w:style w:type="paragraph" w:customStyle="1" w:styleId="5D89D1A7CCE94C1B9B0FDFE6240AE6945">
    <w:name w:val="5D89D1A7CCE94C1B9B0FDFE6240AE6945"/>
    <w:rsid w:val="00EE21BC"/>
    <w:rPr>
      <w:rFonts w:eastAsiaTheme="minorHAnsi"/>
    </w:rPr>
  </w:style>
  <w:style w:type="paragraph" w:customStyle="1" w:styleId="44B21BECB5224EFBB27BE619DA4084924">
    <w:name w:val="44B21BECB5224EFBB27BE619DA4084924"/>
    <w:rsid w:val="00EE21BC"/>
    <w:rPr>
      <w:rFonts w:eastAsiaTheme="minorHAnsi"/>
    </w:rPr>
  </w:style>
  <w:style w:type="paragraph" w:customStyle="1" w:styleId="2F08232AC6E14D5AB413BB1BC5BE0FE15">
    <w:name w:val="2F08232AC6E14D5AB413BB1BC5BE0FE15"/>
    <w:rsid w:val="00EE21BC"/>
    <w:rPr>
      <w:rFonts w:eastAsiaTheme="minorHAnsi"/>
    </w:rPr>
  </w:style>
  <w:style w:type="paragraph" w:customStyle="1" w:styleId="2A57EA3319174E37951E9C197A5E3C104">
    <w:name w:val="2A57EA3319174E37951E9C197A5E3C104"/>
    <w:rsid w:val="00EE21BC"/>
    <w:rPr>
      <w:rFonts w:eastAsiaTheme="minorHAnsi"/>
    </w:rPr>
  </w:style>
  <w:style w:type="paragraph" w:customStyle="1" w:styleId="B8E5F3F30FD245B9B921F0C66CA335F63">
    <w:name w:val="B8E5F3F30FD245B9B921F0C66CA335F63"/>
    <w:rsid w:val="00EE21BC"/>
    <w:rPr>
      <w:rFonts w:eastAsiaTheme="minorHAnsi"/>
    </w:rPr>
  </w:style>
  <w:style w:type="paragraph" w:customStyle="1" w:styleId="468A45D86B6344219E9C2BAFE478B5213">
    <w:name w:val="468A45D86B6344219E9C2BAFE478B5213"/>
    <w:rsid w:val="00EE21BC"/>
    <w:rPr>
      <w:rFonts w:eastAsiaTheme="minorHAnsi"/>
    </w:rPr>
  </w:style>
  <w:style w:type="paragraph" w:customStyle="1" w:styleId="87AFE0A8B1D34FD2BC7B1DAC6B536A684">
    <w:name w:val="87AFE0A8B1D34FD2BC7B1DAC6B536A684"/>
    <w:rsid w:val="00EE21BC"/>
    <w:rPr>
      <w:rFonts w:eastAsiaTheme="minorHAnsi"/>
    </w:rPr>
  </w:style>
  <w:style w:type="paragraph" w:customStyle="1" w:styleId="C2D963DEA0724304AD5A977090AFACC88">
    <w:name w:val="C2D963DEA0724304AD5A977090AFACC88"/>
    <w:rsid w:val="00EE21BC"/>
    <w:rPr>
      <w:rFonts w:eastAsiaTheme="minorHAnsi"/>
    </w:rPr>
  </w:style>
  <w:style w:type="paragraph" w:customStyle="1" w:styleId="ECAF9B1B7B4F4416B0820F54EB685D926">
    <w:name w:val="ECAF9B1B7B4F4416B0820F54EB685D926"/>
    <w:rsid w:val="00EE21BC"/>
    <w:rPr>
      <w:rFonts w:eastAsiaTheme="minorHAnsi"/>
    </w:rPr>
  </w:style>
  <w:style w:type="paragraph" w:customStyle="1" w:styleId="4E043445AACF4909A7AB0CB701885B0F8">
    <w:name w:val="4E043445AACF4909A7AB0CB701885B0F8"/>
    <w:rsid w:val="00EE21BC"/>
    <w:rPr>
      <w:rFonts w:eastAsiaTheme="minorHAnsi"/>
    </w:rPr>
  </w:style>
  <w:style w:type="paragraph" w:customStyle="1" w:styleId="837B6455ADFB48FBAE2E78FB18478DBC8">
    <w:name w:val="837B6455ADFB48FBAE2E78FB18478DBC8"/>
    <w:rsid w:val="00EE21BC"/>
    <w:rPr>
      <w:rFonts w:eastAsiaTheme="minorHAnsi"/>
    </w:rPr>
  </w:style>
  <w:style w:type="paragraph" w:customStyle="1" w:styleId="6AEBF46079AF40DF8947E51C1B5144C58">
    <w:name w:val="6AEBF46079AF40DF8947E51C1B5144C58"/>
    <w:rsid w:val="00EE21BC"/>
    <w:rPr>
      <w:rFonts w:eastAsiaTheme="minorHAnsi"/>
    </w:rPr>
  </w:style>
  <w:style w:type="paragraph" w:customStyle="1" w:styleId="3DAF423BAD7D46C1829F601BF6A325016">
    <w:name w:val="3DAF423BAD7D46C1829F601BF6A325016"/>
    <w:rsid w:val="00EE21BC"/>
    <w:rPr>
      <w:rFonts w:eastAsiaTheme="minorHAnsi"/>
    </w:rPr>
  </w:style>
  <w:style w:type="paragraph" w:customStyle="1" w:styleId="66674B8151BC424DB0C856C477F1E45C5">
    <w:name w:val="66674B8151BC424DB0C856C477F1E45C5"/>
    <w:rsid w:val="00EE21BC"/>
    <w:rPr>
      <w:rFonts w:eastAsiaTheme="minorHAnsi"/>
    </w:rPr>
  </w:style>
  <w:style w:type="paragraph" w:customStyle="1" w:styleId="65D3F3C17A944013AA9C5808F05743C05">
    <w:name w:val="65D3F3C17A944013AA9C5808F05743C05"/>
    <w:rsid w:val="00EE21BC"/>
    <w:rPr>
      <w:rFonts w:eastAsiaTheme="minorHAnsi"/>
    </w:rPr>
  </w:style>
  <w:style w:type="paragraph" w:customStyle="1" w:styleId="3682832B0F5C4F128838A46496E388CB5">
    <w:name w:val="3682832B0F5C4F128838A46496E388CB5"/>
    <w:rsid w:val="00EE21BC"/>
    <w:rPr>
      <w:rFonts w:eastAsiaTheme="minorHAnsi"/>
    </w:rPr>
  </w:style>
  <w:style w:type="paragraph" w:customStyle="1" w:styleId="5D89D1A7CCE94C1B9B0FDFE6240AE6946">
    <w:name w:val="5D89D1A7CCE94C1B9B0FDFE6240AE6946"/>
    <w:rsid w:val="00EE21BC"/>
    <w:rPr>
      <w:rFonts w:eastAsiaTheme="minorHAnsi"/>
    </w:rPr>
  </w:style>
  <w:style w:type="paragraph" w:customStyle="1" w:styleId="44B21BECB5224EFBB27BE619DA4084925">
    <w:name w:val="44B21BECB5224EFBB27BE619DA4084925"/>
    <w:rsid w:val="00EE21BC"/>
    <w:rPr>
      <w:rFonts w:eastAsiaTheme="minorHAnsi"/>
    </w:rPr>
  </w:style>
  <w:style w:type="paragraph" w:customStyle="1" w:styleId="2F08232AC6E14D5AB413BB1BC5BE0FE16">
    <w:name w:val="2F08232AC6E14D5AB413BB1BC5BE0FE16"/>
    <w:rsid w:val="00EE21BC"/>
    <w:rPr>
      <w:rFonts w:eastAsiaTheme="minorHAnsi"/>
    </w:rPr>
  </w:style>
  <w:style w:type="paragraph" w:customStyle="1" w:styleId="2A57EA3319174E37951E9C197A5E3C105">
    <w:name w:val="2A57EA3319174E37951E9C197A5E3C105"/>
    <w:rsid w:val="00EE21BC"/>
    <w:rPr>
      <w:rFonts w:eastAsiaTheme="minorHAnsi"/>
    </w:rPr>
  </w:style>
  <w:style w:type="paragraph" w:customStyle="1" w:styleId="B8E5F3F30FD245B9B921F0C66CA335F64">
    <w:name w:val="B8E5F3F30FD245B9B921F0C66CA335F64"/>
    <w:rsid w:val="00EE21BC"/>
    <w:rPr>
      <w:rFonts w:eastAsiaTheme="minorHAnsi"/>
    </w:rPr>
  </w:style>
  <w:style w:type="paragraph" w:customStyle="1" w:styleId="468A45D86B6344219E9C2BAFE478B5214">
    <w:name w:val="468A45D86B6344219E9C2BAFE478B5214"/>
    <w:rsid w:val="00EE21BC"/>
    <w:rPr>
      <w:rFonts w:eastAsiaTheme="minorHAnsi"/>
    </w:rPr>
  </w:style>
  <w:style w:type="paragraph" w:customStyle="1" w:styleId="87AFE0A8B1D34FD2BC7B1DAC6B536A685">
    <w:name w:val="87AFE0A8B1D34FD2BC7B1DAC6B536A685"/>
    <w:rsid w:val="00EE21BC"/>
    <w:rPr>
      <w:rFonts w:eastAsiaTheme="minorHAnsi"/>
    </w:rPr>
  </w:style>
  <w:style w:type="paragraph" w:customStyle="1" w:styleId="C2D963DEA0724304AD5A977090AFACC89">
    <w:name w:val="C2D963DEA0724304AD5A977090AFACC89"/>
    <w:rsid w:val="00EE21BC"/>
    <w:rPr>
      <w:rFonts w:eastAsiaTheme="minorHAnsi"/>
    </w:rPr>
  </w:style>
  <w:style w:type="paragraph" w:customStyle="1" w:styleId="ECAF9B1B7B4F4416B0820F54EB685D927">
    <w:name w:val="ECAF9B1B7B4F4416B0820F54EB685D927"/>
    <w:rsid w:val="00EE21BC"/>
    <w:rPr>
      <w:rFonts w:eastAsiaTheme="minorHAnsi"/>
    </w:rPr>
  </w:style>
  <w:style w:type="paragraph" w:customStyle="1" w:styleId="4E043445AACF4909A7AB0CB701885B0F9">
    <w:name w:val="4E043445AACF4909A7AB0CB701885B0F9"/>
    <w:rsid w:val="00EE21BC"/>
    <w:rPr>
      <w:rFonts w:eastAsiaTheme="minorHAnsi"/>
    </w:rPr>
  </w:style>
  <w:style w:type="paragraph" w:customStyle="1" w:styleId="837B6455ADFB48FBAE2E78FB18478DBC9">
    <w:name w:val="837B6455ADFB48FBAE2E78FB18478DBC9"/>
    <w:rsid w:val="00EE21BC"/>
    <w:rPr>
      <w:rFonts w:eastAsiaTheme="minorHAnsi"/>
    </w:rPr>
  </w:style>
  <w:style w:type="paragraph" w:customStyle="1" w:styleId="6AEBF46079AF40DF8947E51C1B5144C59">
    <w:name w:val="6AEBF46079AF40DF8947E51C1B5144C59"/>
    <w:rsid w:val="00EE21BC"/>
    <w:rPr>
      <w:rFonts w:eastAsiaTheme="minorHAnsi"/>
    </w:rPr>
  </w:style>
  <w:style w:type="paragraph" w:customStyle="1" w:styleId="3DAF423BAD7D46C1829F601BF6A325017">
    <w:name w:val="3DAF423BAD7D46C1829F601BF6A325017"/>
    <w:rsid w:val="00EE21BC"/>
    <w:rPr>
      <w:rFonts w:eastAsiaTheme="minorHAnsi"/>
    </w:rPr>
  </w:style>
  <w:style w:type="paragraph" w:customStyle="1" w:styleId="66674B8151BC424DB0C856C477F1E45C6">
    <w:name w:val="66674B8151BC424DB0C856C477F1E45C6"/>
    <w:rsid w:val="00EE21BC"/>
    <w:rPr>
      <w:rFonts w:eastAsiaTheme="minorHAnsi"/>
    </w:rPr>
  </w:style>
  <w:style w:type="paragraph" w:customStyle="1" w:styleId="65D3F3C17A944013AA9C5808F05743C06">
    <w:name w:val="65D3F3C17A944013AA9C5808F05743C06"/>
    <w:rsid w:val="00EE21BC"/>
    <w:rPr>
      <w:rFonts w:eastAsiaTheme="minorHAnsi"/>
    </w:rPr>
  </w:style>
  <w:style w:type="paragraph" w:customStyle="1" w:styleId="3682832B0F5C4F128838A46496E388CB6">
    <w:name w:val="3682832B0F5C4F128838A46496E388CB6"/>
    <w:rsid w:val="00EE21BC"/>
    <w:rPr>
      <w:rFonts w:eastAsiaTheme="minorHAnsi"/>
    </w:rPr>
  </w:style>
  <w:style w:type="paragraph" w:customStyle="1" w:styleId="5D89D1A7CCE94C1B9B0FDFE6240AE6947">
    <w:name w:val="5D89D1A7CCE94C1B9B0FDFE6240AE6947"/>
    <w:rsid w:val="00EE21BC"/>
    <w:rPr>
      <w:rFonts w:eastAsiaTheme="minorHAnsi"/>
    </w:rPr>
  </w:style>
  <w:style w:type="paragraph" w:customStyle="1" w:styleId="44B21BECB5224EFBB27BE619DA4084926">
    <w:name w:val="44B21BECB5224EFBB27BE619DA4084926"/>
    <w:rsid w:val="00EE21BC"/>
    <w:rPr>
      <w:rFonts w:eastAsiaTheme="minorHAnsi"/>
    </w:rPr>
  </w:style>
  <w:style w:type="paragraph" w:customStyle="1" w:styleId="2F08232AC6E14D5AB413BB1BC5BE0FE17">
    <w:name w:val="2F08232AC6E14D5AB413BB1BC5BE0FE17"/>
    <w:rsid w:val="00EE21BC"/>
    <w:rPr>
      <w:rFonts w:eastAsiaTheme="minorHAnsi"/>
    </w:rPr>
  </w:style>
  <w:style w:type="paragraph" w:customStyle="1" w:styleId="2A57EA3319174E37951E9C197A5E3C106">
    <w:name w:val="2A57EA3319174E37951E9C197A5E3C106"/>
    <w:rsid w:val="00EE21BC"/>
    <w:rPr>
      <w:rFonts w:eastAsiaTheme="minorHAnsi"/>
    </w:rPr>
  </w:style>
  <w:style w:type="paragraph" w:customStyle="1" w:styleId="B8E5F3F30FD245B9B921F0C66CA335F65">
    <w:name w:val="B8E5F3F30FD245B9B921F0C66CA335F65"/>
    <w:rsid w:val="00EE21BC"/>
    <w:rPr>
      <w:rFonts w:eastAsiaTheme="minorHAnsi"/>
    </w:rPr>
  </w:style>
  <w:style w:type="paragraph" w:customStyle="1" w:styleId="468A45D86B6344219E9C2BAFE478B5215">
    <w:name w:val="468A45D86B6344219E9C2BAFE478B5215"/>
    <w:rsid w:val="00EE21BC"/>
    <w:rPr>
      <w:rFonts w:eastAsiaTheme="minorHAnsi"/>
    </w:rPr>
  </w:style>
  <w:style w:type="paragraph" w:customStyle="1" w:styleId="87AFE0A8B1D34FD2BC7B1DAC6B536A686">
    <w:name w:val="87AFE0A8B1D34FD2BC7B1DAC6B536A686"/>
    <w:rsid w:val="00EE21BC"/>
    <w:rPr>
      <w:rFonts w:eastAsiaTheme="minorHAnsi"/>
    </w:rPr>
  </w:style>
  <w:style w:type="paragraph" w:customStyle="1" w:styleId="C2D963DEA0724304AD5A977090AFACC810">
    <w:name w:val="C2D963DEA0724304AD5A977090AFACC810"/>
    <w:rsid w:val="00EE21BC"/>
    <w:rPr>
      <w:rFonts w:eastAsiaTheme="minorHAnsi"/>
    </w:rPr>
  </w:style>
  <w:style w:type="paragraph" w:customStyle="1" w:styleId="ECAF9B1B7B4F4416B0820F54EB685D928">
    <w:name w:val="ECAF9B1B7B4F4416B0820F54EB685D928"/>
    <w:rsid w:val="00EE21BC"/>
    <w:rPr>
      <w:rFonts w:eastAsiaTheme="minorHAnsi"/>
    </w:rPr>
  </w:style>
  <w:style w:type="paragraph" w:customStyle="1" w:styleId="4E043445AACF4909A7AB0CB701885B0F10">
    <w:name w:val="4E043445AACF4909A7AB0CB701885B0F10"/>
    <w:rsid w:val="00EE21BC"/>
    <w:rPr>
      <w:rFonts w:eastAsiaTheme="minorHAnsi"/>
    </w:rPr>
  </w:style>
  <w:style w:type="paragraph" w:customStyle="1" w:styleId="837B6455ADFB48FBAE2E78FB18478DBC10">
    <w:name w:val="837B6455ADFB48FBAE2E78FB18478DBC10"/>
    <w:rsid w:val="00EE21BC"/>
    <w:rPr>
      <w:rFonts w:eastAsiaTheme="minorHAnsi"/>
    </w:rPr>
  </w:style>
  <w:style w:type="paragraph" w:customStyle="1" w:styleId="6AEBF46079AF40DF8947E51C1B5144C510">
    <w:name w:val="6AEBF46079AF40DF8947E51C1B5144C510"/>
    <w:rsid w:val="00EE21BC"/>
    <w:rPr>
      <w:rFonts w:eastAsiaTheme="minorHAnsi"/>
    </w:rPr>
  </w:style>
  <w:style w:type="paragraph" w:customStyle="1" w:styleId="3DAF423BAD7D46C1829F601BF6A325018">
    <w:name w:val="3DAF423BAD7D46C1829F601BF6A325018"/>
    <w:rsid w:val="00EE21BC"/>
    <w:rPr>
      <w:rFonts w:eastAsiaTheme="minorHAnsi"/>
    </w:rPr>
  </w:style>
  <w:style w:type="paragraph" w:customStyle="1" w:styleId="66674B8151BC424DB0C856C477F1E45C7">
    <w:name w:val="66674B8151BC424DB0C856C477F1E45C7"/>
    <w:rsid w:val="00EE21BC"/>
    <w:rPr>
      <w:rFonts w:eastAsiaTheme="minorHAnsi"/>
    </w:rPr>
  </w:style>
  <w:style w:type="paragraph" w:customStyle="1" w:styleId="65D3F3C17A944013AA9C5808F05743C07">
    <w:name w:val="65D3F3C17A944013AA9C5808F05743C07"/>
    <w:rsid w:val="00EE21BC"/>
    <w:rPr>
      <w:rFonts w:eastAsiaTheme="minorHAnsi"/>
    </w:rPr>
  </w:style>
  <w:style w:type="paragraph" w:customStyle="1" w:styleId="3682832B0F5C4F128838A46496E388CB7">
    <w:name w:val="3682832B0F5C4F128838A46496E388CB7"/>
    <w:rsid w:val="00EE21BC"/>
    <w:rPr>
      <w:rFonts w:eastAsiaTheme="minorHAnsi"/>
    </w:rPr>
  </w:style>
  <w:style w:type="paragraph" w:customStyle="1" w:styleId="5D89D1A7CCE94C1B9B0FDFE6240AE6948">
    <w:name w:val="5D89D1A7CCE94C1B9B0FDFE6240AE6948"/>
    <w:rsid w:val="00EE21BC"/>
    <w:rPr>
      <w:rFonts w:eastAsiaTheme="minorHAnsi"/>
    </w:rPr>
  </w:style>
  <w:style w:type="paragraph" w:customStyle="1" w:styleId="44B21BECB5224EFBB27BE619DA4084927">
    <w:name w:val="44B21BECB5224EFBB27BE619DA4084927"/>
    <w:rsid w:val="00EE21BC"/>
    <w:rPr>
      <w:rFonts w:eastAsiaTheme="minorHAnsi"/>
    </w:rPr>
  </w:style>
  <w:style w:type="paragraph" w:customStyle="1" w:styleId="2F08232AC6E14D5AB413BB1BC5BE0FE18">
    <w:name w:val="2F08232AC6E14D5AB413BB1BC5BE0FE18"/>
    <w:rsid w:val="00EE21BC"/>
    <w:rPr>
      <w:rFonts w:eastAsiaTheme="minorHAnsi"/>
    </w:rPr>
  </w:style>
  <w:style w:type="paragraph" w:customStyle="1" w:styleId="2A57EA3319174E37951E9C197A5E3C107">
    <w:name w:val="2A57EA3319174E37951E9C197A5E3C107"/>
    <w:rsid w:val="00EE21BC"/>
    <w:rPr>
      <w:rFonts w:eastAsiaTheme="minorHAnsi"/>
    </w:rPr>
  </w:style>
  <w:style w:type="paragraph" w:customStyle="1" w:styleId="B8E5F3F30FD245B9B921F0C66CA335F66">
    <w:name w:val="B8E5F3F30FD245B9B921F0C66CA335F66"/>
    <w:rsid w:val="00EE21BC"/>
    <w:rPr>
      <w:rFonts w:eastAsiaTheme="minorHAnsi"/>
    </w:rPr>
  </w:style>
  <w:style w:type="paragraph" w:customStyle="1" w:styleId="468A45D86B6344219E9C2BAFE478B5216">
    <w:name w:val="468A45D86B6344219E9C2BAFE478B5216"/>
    <w:rsid w:val="00EE21BC"/>
    <w:rPr>
      <w:rFonts w:eastAsiaTheme="minorHAnsi"/>
    </w:rPr>
  </w:style>
  <w:style w:type="paragraph" w:customStyle="1" w:styleId="87AFE0A8B1D34FD2BC7B1DAC6B536A687">
    <w:name w:val="87AFE0A8B1D34FD2BC7B1DAC6B536A687"/>
    <w:rsid w:val="00EE21BC"/>
    <w:rPr>
      <w:rFonts w:eastAsiaTheme="minorHAnsi"/>
    </w:rPr>
  </w:style>
  <w:style w:type="paragraph" w:customStyle="1" w:styleId="C2D963DEA0724304AD5A977090AFACC811">
    <w:name w:val="C2D963DEA0724304AD5A977090AFACC811"/>
    <w:rsid w:val="00EE21BC"/>
    <w:rPr>
      <w:rFonts w:eastAsiaTheme="minorHAnsi"/>
    </w:rPr>
  </w:style>
  <w:style w:type="paragraph" w:customStyle="1" w:styleId="ECAF9B1B7B4F4416B0820F54EB685D929">
    <w:name w:val="ECAF9B1B7B4F4416B0820F54EB685D929"/>
    <w:rsid w:val="00EE21BC"/>
    <w:rPr>
      <w:rFonts w:eastAsiaTheme="minorHAnsi"/>
    </w:rPr>
  </w:style>
  <w:style w:type="paragraph" w:customStyle="1" w:styleId="4E043445AACF4909A7AB0CB701885B0F11">
    <w:name w:val="4E043445AACF4909A7AB0CB701885B0F11"/>
    <w:rsid w:val="00EE21BC"/>
    <w:rPr>
      <w:rFonts w:eastAsiaTheme="minorHAnsi"/>
    </w:rPr>
  </w:style>
  <w:style w:type="paragraph" w:customStyle="1" w:styleId="837B6455ADFB48FBAE2E78FB18478DBC11">
    <w:name w:val="837B6455ADFB48FBAE2E78FB18478DBC11"/>
    <w:rsid w:val="00EE21BC"/>
    <w:rPr>
      <w:rFonts w:eastAsiaTheme="minorHAnsi"/>
    </w:rPr>
  </w:style>
  <w:style w:type="paragraph" w:customStyle="1" w:styleId="6AEBF46079AF40DF8947E51C1B5144C511">
    <w:name w:val="6AEBF46079AF40DF8947E51C1B5144C511"/>
    <w:rsid w:val="00EE21BC"/>
    <w:rPr>
      <w:rFonts w:eastAsiaTheme="minorHAnsi"/>
    </w:rPr>
  </w:style>
  <w:style w:type="paragraph" w:customStyle="1" w:styleId="3DAF423BAD7D46C1829F601BF6A325019">
    <w:name w:val="3DAF423BAD7D46C1829F601BF6A325019"/>
    <w:rsid w:val="00EE21BC"/>
    <w:rPr>
      <w:rFonts w:eastAsiaTheme="minorHAnsi"/>
    </w:rPr>
  </w:style>
  <w:style w:type="paragraph" w:customStyle="1" w:styleId="66674B8151BC424DB0C856C477F1E45C8">
    <w:name w:val="66674B8151BC424DB0C856C477F1E45C8"/>
    <w:rsid w:val="00EE21BC"/>
    <w:rPr>
      <w:rFonts w:eastAsiaTheme="minorHAnsi"/>
    </w:rPr>
  </w:style>
  <w:style w:type="paragraph" w:customStyle="1" w:styleId="65D3F3C17A944013AA9C5808F05743C08">
    <w:name w:val="65D3F3C17A944013AA9C5808F05743C08"/>
    <w:rsid w:val="00EE21BC"/>
    <w:rPr>
      <w:rFonts w:eastAsiaTheme="minorHAnsi"/>
    </w:rPr>
  </w:style>
  <w:style w:type="paragraph" w:customStyle="1" w:styleId="3682832B0F5C4F128838A46496E388CB8">
    <w:name w:val="3682832B0F5C4F128838A46496E388CB8"/>
    <w:rsid w:val="00EE21BC"/>
    <w:rPr>
      <w:rFonts w:eastAsiaTheme="minorHAnsi"/>
    </w:rPr>
  </w:style>
  <w:style w:type="paragraph" w:customStyle="1" w:styleId="5D89D1A7CCE94C1B9B0FDFE6240AE6949">
    <w:name w:val="5D89D1A7CCE94C1B9B0FDFE6240AE6949"/>
    <w:rsid w:val="00EE21BC"/>
    <w:rPr>
      <w:rFonts w:eastAsiaTheme="minorHAnsi"/>
    </w:rPr>
  </w:style>
  <w:style w:type="paragraph" w:customStyle="1" w:styleId="44B21BECB5224EFBB27BE619DA4084928">
    <w:name w:val="44B21BECB5224EFBB27BE619DA4084928"/>
    <w:rsid w:val="00EE21BC"/>
    <w:rPr>
      <w:rFonts w:eastAsiaTheme="minorHAnsi"/>
    </w:rPr>
  </w:style>
  <w:style w:type="paragraph" w:customStyle="1" w:styleId="2F08232AC6E14D5AB413BB1BC5BE0FE19">
    <w:name w:val="2F08232AC6E14D5AB413BB1BC5BE0FE19"/>
    <w:rsid w:val="00EE21BC"/>
    <w:rPr>
      <w:rFonts w:eastAsiaTheme="minorHAnsi"/>
    </w:rPr>
  </w:style>
  <w:style w:type="paragraph" w:customStyle="1" w:styleId="49741F755DD5412FBBB3A515F28AE6E3">
    <w:name w:val="49741F755DD5412FBBB3A515F28AE6E3"/>
    <w:rsid w:val="00EE21BC"/>
    <w:rPr>
      <w:rFonts w:eastAsiaTheme="minorHAnsi"/>
    </w:rPr>
  </w:style>
  <w:style w:type="paragraph" w:customStyle="1" w:styleId="B8E5F3F30FD245B9B921F0C66CA335F67">
    <w:name w:val="B8E5F3F30FD245B9B921F0C66CA335F67"/>
    <w:rsid w:val="00EE21BC"/>
    <w:rPr>
      <w:rFonts w:eastAsiaTheme="minorHAnsi"/>
    </w:rPr>
  </w:style>
  <w:style w:type="paragraph" w:customStyle="1" w:styleId="468A45D86B6344219E9C2BAFE478B5217">
    <w:name w:val="468A45D86B6344219E9C2BAFE478B5217"/>
    <w:rsid w:val="00EE21BC"/>
    <w:rPr>
      <w:rFonts w:eastAsiaTheme="minorHAnsi"/>
    </w:rPr>
  </w:style>
  <w:style w:type="paragraph" w:customStyle="1" w:styleId="87AFE0A8B1D34FD2BC7B1DAC6B536A688">
    <w:name w:val="87AFE0A8B1D34FD2BC7B1DAC6B536A688"/>
    <w:rsid w:val="00EE21BC"/>
    <w:rPr>
      <w:rFonts w:eastAsiaTheme="minorHAnsi"/>
    </w:rPr>
  </w:style>
  <w:style w:type="paragraph" w:customStyle="1" w:styleId="C2D963DEA0724304AD5A977090AFACC812">
    <w:name w:val="C2D963DEA0724304AD5A977090AFACC812"/>
    <w:rsid w:val="00EE21BC"/>
    <w:rPr>
      <w:rFonts w:eastAsiaTheme="minorHAnsi"/>
    </w:rPr>
  </w:style>
  <w:style w:type="paragraph" w:customStyle="1" w:styleId="ECAF9B1B7B4F4416B0820F54EB685D9210">
    <w:name w:val="ECAF9B1B7B4F4416B0820F54EB685D9210"/>
    <w:rsid w:val="00EE21BC"/>
    <w:rPr>
      <w:rFonts w:eastAsiaTheme="minorHAnsi"/>
    </w:rPr>
  </w:style>
  <w:style w:type="paragraph" w:customStyle="1" w:styleId="4E043445AACF4909A7AB0CB701885B0F12">
    <w:name w:val="4E043445AACF4909A7AB0CB701885B0F12"/>
    <w:rsid w:val="00EE21BC"/>
    <w:rPr>
      <w:rFonts w:eastAsiaTheme="minorHAnsi"/>
    </w:rPr>
  </w:style>
  <w:style w:type="paragraph" w:customStyle="1" w:styleId="837B6455ADFB48FBAE2E78FB18478DBC12">
    <w:name w:val="837B6455ADFB48FBAE2E78FB18478DBC12"/>
    <w:rsid w:val="00EE21BC"/>
    <w:rPr>
      <w:rFonts w:eastAsiaTheme="minorHAnsi"/>
    </w:rPr>
  </w:style>
  <w:style w:type="paragraph" w:customStyle="1" w:styleId="6AEBF46079AF40DF8947E51C1B5144C512">
    <w:name w:val="6AEBF46079AF40DF8947E51C1B5144C512"/>
    <w:rsid w:val="00EE21BC"/>
    <w:rPr>
      <w:rFonts w:eastAsiaTheme="minorHAnsi"/>
    </w:rPr>
  </w:style>
  <w:style w:type="paragraph" w:customStyle="1" w:styleId="3DAF423BAD7D46C1829F601BF6A3250110">
    <w:name w:val="3DAF423BAD7D46C1829F601BF6A3250110"/>
    <w:rsid w:val="00EE21BC"/>
    <w:rPr>
      <w:rFonts w:eastAsiaTheme="minorHAnsi"/>
    </w:rPr>
  </w:style>
  <w:style w:type="paragraph" w:customStyle="1" w:styleId="66674B8151BC424DB0C856C477F1E45C9">
    <w:name w:val="66674B8151BC424DB0C856C477F1E45C9"/>
    <w:rsid w:val="00EE21BC"/>
    <w:rPr>
      <w:rFonts w:eastAsiaTheme="minorHAnsi"/>
    </w:rPr>
  </w:style>
  <w:style w:type="paragraph" w:customStyle="1" w:styleId="65D3F3C17A944013AA9C5808F05743C09">
    <w:name w:val="65D3F3C17A944013AA9C5808F05743C09"/>
    <w:rsid w:val="00EE21BC"/>
    <w:rPr>
      <w:rFonts w:eastAsiaTheme="minorHAnsi"/>
    </w:rPr>
  </w:style>
  <w:style w:type="paragraph" w:customStyle="1" w:styleId="3682832B0F5C4F128838A46496E388CB9">
    <w:name w:val="3682832B0F5C4F128838A46496E388CB9"/>
    <w:rsid w:val="00EE21BC"/>
    <w:rPr>
      <w:rFonts w:eastAsiaTheme="minorHAnsi"/>
    </w:rPr>
  </w:style>
  <w:style w:type="paragraph" w:customStyle="1" w:styleId="5D89D1A7CCE94C1B9B0FDFE6240AE69410">
    <w:name w:val="5D89D1A7CCE94C1B9B0FDFE6240AE69410"/>
    <w:rsid w:val="00EE21BC"/>
    <w:rPr>
      <w:rFonts w:eastAsiaTheme="minorHAnsi"/>
    </w:rPr>
  </w:style>
  <w:style w:type="paragraph" w:customStyle="1" w:styleId="44B21BECB5224EFBB27BE619DA4084929">
    <w:name w:val="44B21BECB5224EFBB27BE619DA4084929"/>
    <w:rsid w:val="00EE21BC"/>
    <w:rPr>
      <w:rFonts w:eastAsiaTheme="minorHAnsi"/>
    </w:rPr>
  </w:style>
  <w:style w:type="paragraph" w:customStyle="1" w:styleId="2F08232AC6E14D5AB413BB1BC5BE0FE110">
    <w:name w:val="2F08232AC6E14D5AB413BB1BC5BE0FE110"/>
    <w:rsid w:val="00EE21BC"/>
    <w:rPr>
      <w:rFonts w:eastAsiaTheme="minorHAnsi"/>
    </w:rPr>
  </w:style>
  <w:style w:type="paragraph" w:customStyle="1" w:styleId="49741F755DD5412FBBB3A515F28AE6E31">
    <w:name w:val="49741F755DD5412FBBB3A515F28AE6E31"/>
    <w:rsid w:val="00EE21BC"/>
    <w:rPr>
      <w:rFonts w:eastAsiaTheme="minorHAnsi"/>
    </w:rPr>
  </w:style>
  <w:style w:type="paragraph" w:customStyle="1" w:styleId="B8E5F3F30FD245B9B921F0C66CA335F68">
    <w:name w:val="B8E5F3F30FD245B9B921F0C66CA335F68"/>
    <w:rsid w:val="00EE21BC"/>
    <w:rPr>
      <w:rFonts w:eastAsiaTheme="minorHAnsi"/>
    </w:rPr>
  </w:style>
  <w:style w:type="paragraph" w:customStyle="1" w:styleId="468A45D86B6344219E9C2BAFE478B5218">
    <w:name w:val="468A45D86B6344219E9C2BAFE478B5218"/>
    <w:rsid w:val="00EE21BC"/>
    <w:rPr>
      <w:rFonts w:eastAsiaTheme="minorHAnsi"/>
    </w:rPr>
  </w:style>
  <w:style w:type="paragraph" w:customStyle="1" w:styleId="87AFE0A8B1D34FD2BC7B1DAC6B536A689">
    <w:name w:val="87AFE0A8B1D34FD2BC7B1DAC6B536A689"/>
    <w:rsid w:val="00EE21BC"/>
    <w:rPr>
      <w:rFonts w:eastAsiaTheme="minorHAnsi"/>
    </w:rPr>
  </w:style>
  <w:style w:type="paragraph" w:customStyle="1" w:styleId="C2D963DEA0724304AD5A977090AFACC813">
    <w:name w:val="C2D963DEA0724304AD5A977090AFACC813"/>
    <w:rsid w:val="00EE21BC"/>
    <w:rPr>
      <w:rFonts w:eastAsiaTheme="minorHAnsi"/>
    </w:rPr>
  </w:style>
  <w:style w:type="paragraph" w:customStyle="1" w:styleId="ECAF9B1B7B4F4416B0820F54EB685D9211">
    <w:name w:val="ECAF9B1B7B4F4416B0820F54EB685D9211"/>
    <w:rsid w:val="00EE21BC"/>
    <w:rPr>
      <w:rFonts w:eastAsiaTheme="minorHAnsi"/>
    </w:rPr>
  </w:style>
  <w:style w:type="paragraph" w:customStyle="1" w:styleId="4E043445AACF4909A7AB0CB701885B0F13">
    <w:name w:val="4E043445AACF4909A7AB0CB701885B0F13"/>
    <w:rsid w:val="00EE21BC"/>
    <w:rPr>
      <w:rFonts w:eastAsiaTheme="minorHAnsi"/>
    </w:rPr>
  </w:style>
  <w:style w:type="paragraph" w:customStyle="1" w:styleId="837B6455ADFB48FBAE2E78FB18478DBC13">
    <w:name w:val="837B6455ADFB48FBAE2E78FB18478DBC13"/>
    <w:rsid w:val="00EE21BC"/>
    <w:rPr>
      <w:rFonts w:eastAsiaTheme="minorHAnsi"/>
    </w:rPr>
  </w:style>
  <w:style w:type="paragraph" w:customStyle="1" w:styleId="6AEBF46079AF40DF8947E51C1B5144C513">
    <w:name w:val="6AEBF46079AF40DF8947E51C1B5144C513"/>
    <w:rsid w:val="00EE21BC"/>
    <w:rPr>
      <w:rFonts w:eastAsiaTheme="minorHAnsi"/>
    </w:rPr>
  </w:style>
  <w:style w:type="paragraph" w:customStyle="1" w:styleId="3DAF423BAD7D46C1829F601BF6A3250111">
    <w:name w:val="3DAF423BAD7D46C1829F601BF6A3250111"/>
    <w:rsid w:val="00EE21BC"/>
    <w:rPr>
      <w:rFonts w:eastAsiaTheme="minorHAnsi"/>
    </w:rPr>
  </w:style>
  <w:style w:type="paragraph" w:customStyle="1" w:styleId="66674B8151BC424DB0C856C477F1E45C10">
    <w:name w:val="66674B8151BC424DB0C856C477F1E45C10"/>
    <w:rsid w:val="00EE21BC"/>
    <w:rPr>
      <w:rFonts w:eastAsiaTheme="minorHAnsi"/>
    </w:rPr>
  </w:style>
  <w:style w:type="paragraph" w:customStyle="1" w:styleId="65D3F3C17A944013AA9C5808F05743C010">
    <w:name w:val="65D3F3C17A944013AA9C5808F05743C010"/>
    <w:rsid w:val="00EE21BC"/>
    <w:rPr>
      <w:rFonts w:eastAsiaTheme="minorHAnsi"/>
    </w:rPr>
  </w:style>
  <w:style w:type="paragraph" w:customStyle="1" w:styleId="3682832B0F5C4F128838A46496E388CB10">
    <w:name w:val="3682832B0F5C4F128838A46496E388CB10"/>
    <w:rsid w:val="00EE21BC"/>
    <w:rPr>
      <w:rFonts w:eastAsiaTheme="minorHAnsi"/>
    </w:rPr>
  </w:style>
  <w:style w:type="paragraph" w:customStyle="1" w:styleId="5D89D1A7CCE94C1B9B0FDFE6240AE69411">
    <w:name w:val="5D89D1A7CCE94C1B9B0FDFE6240AE69411"/>
    <w:rsid w:val="00EE21BC"/>
    <w:rPr>
      <w:rFonts w:eastAsiaTheme="minorHAnsi"/>
    </w:rPr>
  </w:style>
  <w:style w:type="paragraph" w:customStyle="1" w:styleId="44B21BECB5224EFBB27BE619DA40849210">
    <w:name w:val="44B21BECB5224EFBB27BE619DA40849210"/>
    <w:rsid w:val="00EE21BC"/>
    <w:rPr>
      <w:rFonts w:eastAsiaTheme="minorHAnsi"/>
    </w:rPr>
  </w:style>
  <w:style w:type="paragraph" w:customStyle="1" w:styleId="2F08232AC6E14D5AB413BB1BC5BE0FE111">
    <w:name w:val="2F08232AC6E14D5AB413BB1BC5BE0FE111"/>
    <w:rsid w:val="00EE21BC"/>
    <w:rPr>
      <w:rFonts w:eastAsiaTheme="minorHAnsi"/>
    </w:rPr>
  </w:style>
  <w:style w:type="paragraph" w:customStyle="1" w:styleId="49741F755DD5412FBBB3A515F28AE6E32">
    <w:name w:val="49741F755DD5412FBBB3A515F28AE6E32"/>
    <w:rsid w:val="00EE21BC"/>
    <w:rPr>
      <w:rFonts w:eastAsiaTheme="minorHAnsi"/>
    </w:rPr>
  </w:style>
  <w:style w:type="paragraph" w:customStyle="1" w:styleId="B8E5F3F30FD245B9B921F0C66CA335F69">
    <w:name w:val="B8E5F3F30FD245B9B921F0C66CA335F69"/>
    <w:rsid w:val="00EE21BC"/>
    <w:rPr>
      <w:rFonts w:eastAsiaTheme="minorHAnsi"/>
    </w:rPr>
  </w:style>
  <w:style w:type="paragraph" w:customStyle="1" w:styleId="468A45D86B6344219E9C2BAFE478B5219">
    <w:name w:val="468A45D86B6344219E9C2BAFE478B5219"/>
    <w:rsid w:val="00EE21BC"/>
    <w:rPr>
      <w:rFonts w:eastAsiaTheme="minorHAnsi"/>
    </w:rPr>
  </w:style>
  <w:style w:type="paragraph" w:customStyle="1" w:styleId="87AFE0A8B1D34FD2BC7B1DAC6B536A6810">
    <w:name w:val="87AFE0A8B1D34FD2BC7B1DAC6B536A6810"/>
    <w:rsid w:val="00EE21BC"/>
    <w:rPr>
      <w:rFonts w:eastAsiaTheme="minorHAnsi"/>
    </w:rPr>
  </w:style>
  <w:style w:type="paragraph" w:customStyle="1" w:styleId="C2D963DEA0724304AD5A977090AFACC814">
    <w:name w:val="C2D963DEA0724304AD5A977090AFACC814"/>
    <w:rsid w:val="00EE21BC"/>
    <w:rPr>
      <w:rFonts w:eastAsiaTheme="minorHAnsi"/>
    </w:rPr>
  </w:style>
  <w:style w:type="paragraph" w:customStyle="1" w:styleId="ECAF9B1B7B4F4416B0820F54EB685D9212">
    <w:name w:val="ECAF9B1B7B4F4416B0820F54EB685D9212"/>
    <w:rsid w:val="00EE21BC"/>
    <w:rPr>
      <w:rFonts w:eastAsiaTheme="minorHAnsi"/>
    </w:rPr>
  </w:style>
  <w:style w:type="paragraph" w:customStyle="1" w:styleId="4E043445AACF4909A7AB0CB701885B0F14">
    <w:name w:val="4E043445AACF4909A7AB0CB701885B0F14"/>
    <w:rsid w:val="00EE21BC"/>
    <w:rPr>
      <w:rFonts w:eastAsiaTheme="minorHAnsi"/>
    </w:rPr>
  </w:style>
  <w:style w:type="paragraph" w:customStyle="1" w:styleId="837B6455ADFB48FBAE2E78FB18478DBC14">
    <w:name w:val="837B6455ADFB48FBAE2E78FB18478DBC14"/>
    <w:rsid w:val="00EE21BC"/>
    <w:rPr>
      <w:rFonts w:eastAsiaTheme="minorHAnsi"/>
    </w:rPr>
  </w:style>
  <w:style w:type="paragraph" w:customStyle="1" w:styleId="6AEBF46079AF40DF8947E51C1B5144C514">
    <w:name w:val="6AEBF46079AF40DF8947E51C1B5144C514"/>
    <w:rsid w:val="00EE21BC"/>
    <w:rPr>
      <w:rFonts w:eastAsiaTheme="minorHAnsi"/>
    </w:rPr>
  </w:style>
  <w:style w:type="paragraph" w:customStyle="1" w:styleId="3DAF423BAD7D46C1829F601BF6A3250112">
    <w:name w:val="3DAF423BAD7D46C1829F601BF6A3250112"/>
    <w:rsid w:val="00EE21BC"/>
    <w:rPr>
      <w:rFonts w:eastAsiaTheme="minorHAnsi"/>
    </w:rPr>
  </w:style>
  <w:style w:type="paragraph" w:customStyle="1" w:styleId="66674B8151BC424DB0C856C477F1E45C11">
    <w:name w:val="66674B8151BC424DB0C856C477F1E45C11"/>
    <w:rsid w:val="00EE21BC"/>
    <w:rPr>
      <w:rFonts w:eastAsiaTheme="minorHAnsi"/>
    </w:rPr>
  </w:style>
  <w:style w:type="paragraph" w:customStyle="1" w:styleId="65D3F3C17A944013AA9C5808F05743C011">
    <w:name w:val="65D3F3C17A944013AA9C5808F05743C011"/>
    <w:rsid w:val="00EE21BC"/>
    <w:rPr>
      <w:rFonts w:eastAsiaTheme="minorHAnsi"/>
    </w:rPr>
  </w:style>
  <w:style w:type="paragraph" w:customStyle="1" w:styleId="3682832B0F5C4F128838A46496E388CB11">
    <w:name w:val="3682832B0F5C4F128838A46496E388CB11"/>
    <w:rsid w:val="00EE21BC"/>
    <w:rPr>
      <w:rFonts w:eastAsiaTheme="minorHAnsi"/>
    </w:rPr>
  </w:style>
  <w:style w:type="paragraph" w:customStyle="1" w:styleId="5D89D1A7CCE94C1B9B0FDFE6240AE69412">
    <w:name w:val="5D89D1A7CCE94C1B9B0FDFE6240AE69412"/>
    <w:rsid w:val="00EE21BC"/>
    <w:rPr>
      <w:rFonts w:eastAsiaTheme="minorHAnsi"/>
    </w:rPr>
  </w:style>
  <w:style w:type="paragraph" w:customStyle="1" w:styleId="44B21BECB5224EFBB27BE619DA40849211">
    <w:name w:val="44B21BECB5224EFBB27BE619DA40849211"/>
    <w:rsid w:val="00EE21BC"/>
    <w:rPr>
      <w:rFonts w:eastAsiaTheme="minorHAnsi"/>
    </w:rPr>
  </w:style>
  <w:style w:type="paragraph" w:customStyle="1" w:styleId="2F08232AC6E14D5AB413BB1BC5BE0FE112">
    <w:name w:val="2F08232AC6E14D5AB413BB1BC5BE0FE112"/>
    <w:rsid w:val="00EE21BC"/>
    <w:rPr>
      <w:rFonts w:eastAsiaTheme="minorHAnsi"/>
    </w:rPr>
  </w:style>
  <w:style w:type="paragraph" w:customStyle="1" w:styleId="49741F755DD5412FBBB3A515F28AE6E33">
    <w:name w:val="49741F755DD5412FBBB3A515F28AE6E33"/>
    <w:rsid w:val="00EE21BC"/>
    <w:rPr>
      <w:rFonts w:eastAsiaTheme="minorHAnsi"/>
    </w:rPr>
  </w:style>
  <w:style w:type="paragraph" w:customStyle="1" w:styleId="B8E5F3F30FD245B9B921F0C66CA335F610">
    <w:name w:val="B8E5F3F30FD245B9B921F0C66CA335F610"/>
    <w:rsid w:val="00EE21BC"/>
    <w:rPr>
      <w:rFonts w:eastAsiaTheme="minorHAnsi"/>
    </w:rPr>
  </w:style>
  <w:style w:type="paragraph" w:customStyle="1" w:styleId="468A45D86B6344219E9C2BAFE478B52110">
    <w:name w:val="468A45D86B6344219E9C2BAFE478B52110"/>
    <w:rsid w:val="00EE21BC"/>
    <w:rPr>
      <w:rFonts w:eastAsiaTheme="minorHAnsi"/>
    </w:rPr>
  </w:style>
  <w:style w:type="paragraph" w:customStyle="1" w:styleId="87AFE0A8B1D34FD2BC7B1DAC6B536A6811">
    <w:name w:val="87AFE0A8B1D34FD2BC7B1DAC6B536A6811"/>
    <w:rsid w:val="00EE21BC"/>
    <w:rPr>
      <w:rFonts w:eastAsiaTheme="minorHAnsi"/>
    </w:rPr>
  </w:style>
  <w:style w:type="paragraph" w:customStyle="1" w:styleId="2D5F88363E474C61BD31C4EDC6AEF5EF">
    <w:name w:val="2D5F88363E474C61BD31C4EDC6AEF5EF"/>
    <w:rsid w:val="00EE21BC"/>
    <w:rPr>
      <w:rFonts w:eastAsiaTheme="minorHAnsi"/>
    </w:rPr>
  </w:style>
  <w:style w:type="paragraph" w:customStyle="1" w:styleId="C2D963DEA0724304AD5A977090AFACC815">
    <w:name w:val="C2D963DEA0724304AD5A977090AFACC815"/>
    <w:rsid w:val="00EE21BC"/>
    <w:rPr>
      <w:rFonts w:eastAsiaTheme="minorHAnsi"/>
    </w:rPr>
  </w:style>
  <w:style w:type="paragraph" w:customStyle="1" w:styleId="ECAF9B1B7B4F4416B0820F54EB685D9213">
    <w:name w:val="ECAF9B1B7B4F4416B0820F54EB685D9213"/>
    <w:rsid w:val="00EE21BC"/>
    <w:rPr>
      <w:rFonts w:eastAsiaTheme="minorHAnsi"/>
    </w:rPr>
  </w:style>
  <w:style w:type="paragraph" w:customStyle="1" w:styleId="4E043445AACF4909A7AB0CB701885B0F15">
    <w:name w:val="4E043445AACF4909A7AB0CB701885B0F15"/>
    <w:rsid w:val="00EE21BC"/>
    <w:rPr>
      <w:rFonts w:eastAsiaTheme="minorHAnsi"/>
    </w:rPr>
  </w:style>
  <w:style w:type="paragraph" w:customStyle="1" w:styleId="837B6455ADFB48FBAE2E78FB18478DBC15">
    <w:name w:val="837B6455ADFB48FBAE2E78FB18478DBC15"/>
    <w:rsid w:val="00EE21BC"/>
    <w:rPr>
      <w:rFonts w:eastAsiaTheme="minorHAnsi"/>
    </w:rPr>
  </w:style>
  <w:style w:type="paragraph" w:customStyle="1" w:styleId="6AEBF46079AF40DF8947E51C1B5144C515">
    <w:name w:val="6AEBF46079AF40DF8947E51C1B5144C515"/>
    <w:rsid w:val="00EE21BC"/>
    <w:rPr>
      <w:rFonts w:eastAsiaTheme="minorHAnsi"/>
    </w:rPr>
  </w:style>
  <w:style w:type="paragraph" w:customStyle="1" w:styleId="3DAF423BAD7D46C1829F601BF6A3250113">
    <w:name w:val="3DAF423BAD7D46C1829F601BF6A3250113"/>
    <w:rsid w:val="00EE21BC"/>
    <w:rPr>
      <w:rFonts w:eastAsiaTheme="minorHAnsi"/>
    </w:rPr>
  </w:style>
  <w:style w:type="paragraph" w:customStyle="1" w:styleId="66674B8151BC424DB0C856C477F1E45C12">
    <w:name w:val="66674B8151BC424DB0C856C477F1E45C12"/>
    <w:rsid w:val="00EE21BC"/>
    <w:rPr>
      <w:rFonts w:eastAsiaTheme="minorHAnsi"/>
    </w:rPr>
  </w:style>
  <w:style w:type="paragraph" w:customStyle="1" w:styleId="65D3F3C17A944013AA9C5808F05743C012">
    <w:name w:val="65D3F3C17A944013AA9C5808F05743C012"/>
    <w:rsid w:val="00EE21BC"/>
    <w:rPr>
      <w:rFonts w:eastAsiaTheme="minorHAnsi"/>
    </w:rPr>
  </w:style>
  <w:style w:type="paragraph" w:customStyle="1" w:styleId="3682832B0F5C4F128838A46496E388CB12">
    <w:name w:val="3682832B0F5C4F128838A46496E388CB12"/>
    <w:rsid w:val="00EE21BC"/>
    <w:rPr>
      <w:rFonts w:eastAsiaTheme="minorHAnsi"/>
    </w:rPr>
  </w:style>
  <w:style w:type="paragraph" w:customStyle="1" w:styleId="5D89D1A7CCE94C1B9B0FDFE6240AE69413">
    <w:name w:val="5D89D1A7CCE94C1B9B0FDFE6240AE69413"/>
    <w:rsid w:val="00EE21BC"/>
    <w:rPr>
      <w:rFonts w:eastAsiaTheme="minorHAnsi"/>
    </w:rPr>
  </w:style>
  <w:style w:type="paragraph" w:customStyle="1" w:styleId="44B21BECB5224EFBB27BE619DA40849212">
    <w:name w:val="44B21BECB5224EFBB27BE619DA40849212"/>
    <w:rsid w:val="00EE21BC"/>
    <w:rPr>
      <w:rFonts w:eastAsiaTheme="minorHAnsi"/>
    </w:rPr>
  </w:style>
  <w:style w:type="paragraph" w:customStyle="1" w:styleId="2F08232AC6E14D5AB413BB1BC5BE0FE113">
    <w:name w:val="2F08232AC6E14D5AB413BB1BC5BE0FE113"/>
    <w:rsid w:val="00EE21BC"/>
    <w:rPr>
      <w:rFonts w:eastAsiaTheme="minorHAnsi"/>
    </w:rPr>
  </w:style>
  <w:style w:type="paragraph" w:customStyle="1" w:styleId="49741F755DD5412FBBB3A515F28AE6E34">
    <w:name w:val="49741F755DD5412FBBB3A515F28AE6E34"/>
    <w:rsid w:val="00EE21BC"/>
    <w:rPr>
      <w:rFonts w:eastAsiaTheme="minorHAnsi"/>
    </w:rPr>
  </w:style>
  <w:style w:type="paragraph" w:customStyle="1" w:styleId="B8E5F3F30FD245B9B921F0C66CA335F611">
    <w:name w:val="B8E5F3F30FD245B9B921F0C66CA335F611"/>
    <w:rsid w:val="00EE21BC"/>
    <w:rPr>
      <w:rFonts w:eastAsiaTheme="minorHAnsi"/>
    </w:rPr>
  </w:style>
  <w:style w:type="paragraph" w:customStyle="1" w:styleId="468A45D86B6344219E9C2BAFE478B52111">
    <w:name w:val="468A45D86B6344219E9C2BAFE478B52111"/>
    <w:rsid w:val="00EE21BC"/>
    <w:rPr>
      <w:rFonts w:eastAsiaTheme="minorHAnsi"/>
    </w:rPr>
  </w:style>
  <w:style w:type="paragraph" w:customStyle="1" w:styleId="87AFE0A8B1D34FD2BC7B1DAC6B536A6812">
    <w:name w:val="87AFE0A8B1D34FD2BC7B1DAC6B536A6812"/>
    <w:rsid w:val="00EE21BC"/>
    <w:rPr>
      <w:rFonts w:eastAsiaTheme="minorHAnsi"/>
    </w:rPr>
  </w:style>
  <w:style w:type="paragraph" w:customStyle="1" w:styleId="2D5F88363E474C61BD31C4EDC6AEF5EF1">
    <w:name w:val="2D5F88363E474C61BD31C4EDC6AEF5EF1"/>
    <w:rsid w:val="00EE21BC"/>
    <w:rPr>
      <w:rFonts w:eastAsiaTheme="minorHAnsi"/>
    </w:rPr>
  </w:style>
  <w:style w:type="paragraph" w:customStyle="1" w:styleId="C2D963DEA0724304AD5A977090AFACC816">
    <w:name w:val="C2D963DEA0724304AD5A977090AFACC816"/>
    <w:rsid w:val="00650A1F"/>
    <w:rPr>
      <w:rFonts w:eastAsiaTheme="minorHAnsi"/>
    </w:rPr>
  </w:style>
  <w:style w:type="paragraph" w:customStyle="1" w:styleId="ECAF9B1B7B4F4416B0820F54EB685D9214">
    <w:name w:val="ECAF9B1B7B4F4416B0820F54EB685D9214"/>
    <w:rsid w:val="00650A1F"/>
    <w:rPr>
      <w:rFonts w:eastAsiaTheme="minorHAnsi"/>
    </w:rPr>
  </w:style>
  <w:style w:type="paragraph" w:customStyle="1" w:styleId="4E043445AACF4909A7AB0CB701885B0F16">
    <w:name w:val="4E043445AACF4909A7AB0CB701885B0F16"/>
    <w:rsid w:val="00650A1F"/>
    <w:rPr>
      <w:rFonts w:eastAsiaTheme="minorHAnsi"/>
    </w:rPr>
  </w:style>
  <w:style w:type="paragraph" w:customStyle="1" w:styleId="837B6455ADFB48FBAE2E78FB18478DBC16">
    <w:name w:val="837B6455ADFB48FBAE2E78FB18478DBC16"/>
    <w:rsid w:val="00650A1F"/>
    <w:rPr>
      <w:rFonts w:eastAsiaTheme="minorHAnsi"/>
    </w:rPr>
  </w:style>
  <w:style w:type="paragraph" w:customStyle="1" w:styleId="6AEBF46079AF40DF8947E51C1B5144C516">
    <w:name w:val="6AEBF46079AF40DF8947E51C1B5144C516"/>
    <w:rsid w:val="00650A1F"/>
    <w:rPr>
      <w:rFonts w:eastAsiaTheme="minorHAnsi"/>
    </w:rPr>
  </w:style>
  <w:style w:type="paragraph" w:customStyle="1" w:styleId="3DAF423BAD7D46C1829F601BF6A3250114">
    <w:name w:val="3DAF423BAD7D46C1829F601BF6A3250114"/>
    <w:rsid w:val="00650A1F"/>
    <w:rPr>
      <w:rFonts w:eastAsiaTheme="minorHAnsi"/>
    </w:rPr>
  </w:style>
  <w:style w:type="paragraph" w:customStyle="1" w:styleId="66674B8151BC424DB0C856C477F1E45C13">
    <w:name w:val="66674B8151BC424DB0C856C477F1E45C13"/>
    <w:rsid w:val="00650A1F"/>
    <w:rPr>
      <w:rFonts w:eastAsiaTheme="minorHAnsi"/>
    </w:rPr>
  </w:style>
  <w:style w:type="paragraph" w:customStyle="1" w:styleId="65D3F3C17A944013AA9C5808F05743C013">
    <w:name w:val="65D3F3C17A944013AA9C5808F05743C013"/>
    <w:rsid w:val="00650A1F"/>
    <w:rPr>
      <w:rFonts w:eastAsiaTheme="minorHAnsi"/>
    </w:rPr>
  </w:style>
  <w:style w:type="paragraph" w:customStyle="1" w:styleId="3682832B0F5C4F128838A46496E388CB13">
    <w:name w:val="3682832B0F5C4F128838A46496E388CB13"/>
    <w:rsid w:val="00650A1F"/>
    <w:rPr>
      <w:rFonts w:eastAsiaTheme="minorHAnsi"/>
    </w:rPr>
  </w:style>
  <w:style w:type="paragraph" w:customStyle="1" w:styleId="5D89D1A7CCE94C1B9B0FDFE6240AE69414">
    <w:name w:val="5D89D1A7CCE94C1B9B0FDFE6240AE69414"/>
    <w:rsid w:val="00650A1F"/>
    <w:rPr>
      <w:rFonts w:eastAsiaTheme="minorHAnsi"/>
    </w:rPr>
  </w:style>
  <w:style w:type="paragraph" w:customStyle="1" w:styleId="44B21BECB5224EFBB27BE619DA40849213">
    <w:name w:val="44B21BECB5224EFBB27BE619DA40849213"/>
    <w:rsid w:val="00650A1F"/>
    <w:rPr>
      <w:rFonts w:eastAsiaTheme="minorHAnsi"/>
    </w:rPr>
  </w:style>
  <w:style w:type="paragraph" w:customStyle="1" w:styleId="2F08232AC6E14D5AB413BB1BC5BE0FE114">
    <w:name w:val="2F08232AC6E14D5AB413BB1BC5BE0FE114"/>
    <w:rsid w:val="00650A1F"/>
    <w:rPr>
      <w:rFonts w:eastAsiaTheme="minorHAnsi"/>
    </w:rPr>
  </w:style>
  <w:style w:type="paragraph" w:customStyle="1" w:styleId="49741F755DD5412FBBB3A515F28AE6E35">
    <w:name w:val="49741F755DD5412FBBB3A515F28AE6E35"/>
    <w:rsid w:val="00650A1F"/>
    <w:rPr>
      <w:rFonts w:eastAsiaTheme="minorHAnsi"/>
    </w:rPr>
  </w:style>
  <w:style w:type="paragraph" w:customStyle="1" w:styleId="B8E5F3F30FD245B9B921F0C66CA335F612">
    <w:name w:val="B8E5F3F30FD245B9B921F0C66CA335F612"/>
    <w:rsid w:val="00650A1F"/>
    <w:rPr>
      <w:rFonts w:eastAsiaTheme="minorHAnsi"/>
    </w:rPr>
  </w:style>
  <w:style w:type="paragraph" w:customStyle="1" w:styleId="468A45D86B6344219E9C2BAFE478B52112">
    <w:name w:val="468A45D86B6344219E9C2BAFE478B52112"/>
    <w:rsid w:val="00650A1F"/>
    <w:rPr>
      <w:rFonts w:eastAsiaTheme="minorHAnsi"/>
    </w:rPr>
  </w:style>
  <w:style w:type="paragraph" w:customStyle="1" w:styleId="87AFE0A8B1D34FD2BC7B1DAC6B536A6813">
    <w:name w:val="87AFE0A8B1D34FD2BC7B1DAC6B536A6813"/>
    <w:rsid w:val="00650A1F"/>
    <w:rPr>
      <w:rFonts w:eastAsiaTheme="minorHAnsi"/>
    </w:rPr>
  </w:style>
  <w:style w:type="paragraph" w:customStyle="1" w:styleId="2D5F88363E474C61BD31C4EDC6AEF5EF2">
    <w:name w:val="2D5F88363E474C61BD31C4EDC6AEF5EF2"/>
    <w:rsid w:val="00650A1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Imaging Services template.dotx</Template>
  <TotalTime>105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rebecca.voelkerding</dc:creator>
  <cp:keywords/>
  <dc:description/>
  <cp:lastModifiedBy>rebecca.voelkerding</cp:lastModifiedBy>
  <cp:revision>14</cp:revision>
  <dcterms:created xsi:type="dcterms:W3CDTF">2015-02-27T16:07:00Z</dcterms:created>
  <dcterms:modified xsi:type="dcterms:W3CDTF">2015-02-27T20:13:00Z</dcterms:modified>
</cp:coreProperties>
</file>